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2BE9" w14:textId="77777777" w:rsidR="006E42F4" w:rsidRPr="00890D9C" w:rsidRDefault="00BE6760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4B7E9D" wp14:editId="79453269">
            <wp:simplePos x="0" y="0"/>
            <wp:positionH relativeFrom="margin">
              <wp:posOffset>4475480</wp:posOffset>
            </wp:positionH>
            <wp:positionV relativeFrom="margin">
              <wp:posOffset>266700</wp:posOffset>
            </wp:positionV>
            <wp:extent cx="1990725" cy="25679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B48BC" w14:textId="77777777" w:rsidR="00484C12" w:rsidRPr="0007022D" w:rsidRDefault="00BE6760" w:rsidP="0007022D">
      <w:pPr>
        <w:pStyle w:val="WorksheetHeading"/>
      </w:pPr>
      <w:r>
        <w:t>I am autistic</w:t>
      </w:r>
    </w:p>
    <w:p w14:paraId="77D22BE3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4EA8A44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44C734A2" w14:textId="77777777" w:rsidR="002D2AD8" w:rsidRDefault="002D2AD8" w:rsidP="002D2AD8">
      <w:pPr>
        <w:pStyle w:val="NoSpacing"/>
      </w:pPr>
    </w:p>
    <w:p w14:paraId="293B1434" w14:textId="77777777" w:rsidR="00BE6760" w:rsidRPr="0064306A" w:rsidRDefault="00BE6760" w:rsidP="00BE6760">
      <w:pPr>
        <w:pStyle w:val="NoSpacing"/>
      </w:pPr>
      <w:r w:rsidRPr="0064306A">
        <w:t xml:space="preserve">I have autism.   </w:t>
      </w:r>
    </w:p>
    <w:p w14:paraId="5A82D133" w14:textId="77777777" w:rsidR="00BE6760" w:rsidRPr="0064306A" w:rsidRDefault="00BE6760" w:rsidP="00BE6760">
      <w:pPr>
        <w:pStyle w:val="NoSpacing"/>
      </w:pPr>
    </w:p>
    <w:p w14:paraId="67A08836" w14:textId="77777777" w:rsidR="00BE6760" w:rsidRPr="0064306A" w:rsidRDefault="00BE6760" w:rsidP="00BE6760">
      <w:pPr>
        <w:pStyle w:val="NoSpacing"/>
      </w:pPr>
      <w:r w:rsidRPr="0064306A">
        <w:t xml:space="preserve">Autism is the way my brain works.  This is okay. </w:t>
      </w:r>
    </w:p>
    <w:p w14:paraId="14967508" w14:textId="77777777" w:rsidR="00BE6760" w:rsidRPr="0064306A" w:rsidRDefault="00BE6760" w:rsidP="00BE6760">
      <w:pPr>
        <w:pStyle w:val="NoSpacing"/>
      </w:pPr>
    </w:p>
    <w:p w14:paraId="6B147F95" w14:textId="77777777" w:rsidR="00BE6760" w:rsidRPr="0064306A" w:rsidRDefault="00BE6760" w:rsidP="00BE6760">
      <w:pPr>
        <w:pStyle w:val="NoSpacing"/>
      </w:pPr>
      <w:r w:rsidRPr="0064306A">
        <w:t xml:space="preserve">All people’s brains are different, some work one way, some work another way.  </w:t>
      </w:r>
    </w:p>
    <w:p w14:paraId="0C6F6281" w14:textId="77777777" w:rsidR="00BE6760" w:rsidRPr="0064306A" w:rsidRDefault="00BE6760" w:rsidP="00BE6760">
      <w:pPr>
        <w:pStyle w:val="NoSpacing"/>
      </w:pPr>
    </w:p>
    <w:p w14:paraId="2822AD94" w14:textId="77777777" w:rsidR="00BE6760" w:rsidRPr="0064306A" w:rsidRDefault="00BE6760" w:rsidP="00BE6760">
      <w:pPr>
        <w:pStyle w:val="NoSpacing"/>
      </w:pPr>
      <w:r w:rsidRPr="0064306A">
        <w:t xml:space="preserve">Every brain has things it can do well and things it is still learning.  </w:t>
      </w:r>
    </w:p>
    <w:p w14:paraId="5569E1E1" w14:textId="77777777" w:rsidR="00BE6760" w:rsidRPr="0064306A" w:rsidRDefault="00BE6760" w:rsidP="00BE6760">
      <w:pPr>
        <w:pStyle w:val="NoSpacing"/>
      </w:pPr>
    </w:p>
    <w:p w14:paraId="5A0B49C8" w14:textId="77777777" w:rsidR="00BE6760" w:rsidRPr="0064306A" w:rsidRDefault="00BE6760" w:rsidP="00BE6760">
      <w:pPr>
        <w:pStyle w:val="NoSpacing"/>
      </w:pPr>
      <w:r w:rsidRPr="0064306A">
        <w:t xml:space="preserve">Every brain has things it finds difficult to do.  </w:t>
      </w:r>
    </w:p>
    <w:p w14:paraId="7E1A5DB6" w14:textId="77777777" w:rsidR="00BE6760" w:rsidRPr="0064306A" w:rsidRDefault="00BE6760" w:rsidP="00BE6760">
      <w:pPr>
        <w:pStyle w:val="NoSpacing"/>
      </w:pPr>
    </w:p>
    <w:p w14:paraId="548A0A13" w14:textId="77777777" w:rsidR="00BE6760" w:rsidRPr="0064306A" w:rsidRDefault="00BE6760" w:rsidP="00BE6760">
      <w:pPr>
        <w:pStyle w:val="NoSpacing"/>
      </w:pPr>
      <w:r w:rsidRPr="0064306A">
        <w:t xml:space="preserve">People think in different ways and that is just fine. </w:t>
      </w:r>
    </w:p>
    <w:p w14:paraId="4EB15797" w14:textId="77777777" w:rsidR="00BE6760" w:rsidRPr="0064306A" w:rsidRDefault="00BE6760" w:rsidP="00BE6760">
      <w:pPr>
        <w:pStyle w:val="NoSpacing"/>
      </w:pPr>
    </w:p>
    <w:p w14:paraId="047A09C9" w14:textId="77777777" w:rsidR="00BE6760" w:rsidRPr="0064306A" w:rsidRDefault="00BE6760" w:rsidP="00BE6760">
      <w:pPr>
        <w:pStyle w:val="NoSpacing"/>
      </w:pPr>
      <w:r w:rsidRPr="0064306A">
        <w:t xml:space="preserve">It is good when other people understand that brains are different. </w:t>
      </w:r>
    </w:p>
    <w:p w14:paraId="58D613E6" w14:textId="77777777" w:rsidR="00BE6760" w:rsidRPr="0064306A" w:rsidRDefault="00BE6760" w:rsidP="00BE6760">
      <w:pPr>
        <w:pStyle w:val="NoSpacing"/>
      </w:pPr>
    </w:p>
    <w:p w14:paraId="27C63B05" w14:textId="77777777" w:rsidR="00BE6760" w:rsidRPr="0064306A" w:rsidRDefault="00BE6760" w:rsidP="00BE6760">
      <w:pPr>
        <w:pStyle w:val="NoSpacing"/>
      </w:pPr>
      <w:r w:rsidRPr="0064306A">
        <w:t xml:space="preserve">It is good if they know that autistic people need to do things in different ways, like learning at school, playing with toys at home or going to the shops. </w:t>
      </w:r>
    </w:p>
    <w:p w14:paraId="7AD2E7D5" w14:textId="77777777" w:rsidR="00BE6760" w:rsidRPr="0064306A" w:rsidRDefault="00BE6760" w:rsidP="00BE6760">
      <w:pPr>
        <w:pStyle w:val="NoSpacing"/>
      </w:pPr>
    </w:p>
    <w:p w14:paraId="0814DF5A" w14:textId="77777777" w:rsidR="00BE6760" w:rsidRPr="0064306A" w:rsidRDefault="00BE6760" w:rsidP="00BE6760">
      <w:pPr>
        <w:pStyle w:val="NoSpacing"/>
      </w:pPr>
      <w:r w:rsidRPr="0064306A">
        <w:t xml:space="preserve">Then it can be easier for everyone. </w:t>
      </w:r>
    </w:p>
    <w:p w14:paraId="23C934AC" w14:textId="77777777" w:rsidR="00BE6760" w:rsidRPr="0064306A" w:rsidRDefault="00BE6760" w:rsidP="00BE6760">
      <w:pPr>
        <w:pStyle w:val="NoSpacing"/>
      </w:pPr>
    </w:p>
    <w:p w14:paraId="78F66E11" w14:textId="77777777" w:rsidR="00BE6760" w:rsidRPr="0064306A" w:rsidRDefault="00BE6760" w:rsidP="00BE6760">
      <w:pPr>
        <w:pStyle w:val="NoSpacing"/>
      </w:pPr>
      <w:r w:rsidRPr="0064306A">
        <w:t xml:space="preserve">I am autistic.  This is good. </w:t>
      </w:r>
    </w:p>
    <w:p w14:paraId="20E97C3C" w14:textId="77777777" w:rsidR="00BE6760" w:rsidRPr="0064306A" w:rsidRDefault="00BE6760" w:rsidP="00BE6760">
      <w:pPr>
        <w:pStyle w:val="NoSpacing"/>
      </w:pPr>
    </w:p>
    <w:p w14:paraId="384FDF97" w14:textId="77777777" w:rsidR="00BE6760" w:rsidRPr="00BE6760" w:rsidRDefault="00BE6760" w:rsidP="00BE6760">
      <w:pPr>
        <w:pStyle w:val="NoSpacing"/>
      </w:pPr>
      <w:r w:rsidRPr="0064306A">
        <w:t>I might find some things difficult</w:t>
      </w:r>
      <w:r>
        <w:t>,</w:t>
      </w:r>
      <w:r w:rsidRPr="0064306A">
        <w:t xml:space="preserve"> but I am also</w:t>
      </w:r>
      <w:r>
        <w:t>:</w:t>
      </w:r>
    </w:p>
    <w:p w14:paraId="6B417CDE" w14:textId="77777777" w:rsidR="00BE6760" w:rsidRPr="0064306A" w:rsidRDefault="00BE6760" w:rsidP="00BE6760">
      <w:pPr>
        <w:pStyle w:val="NoSpacing"/>
        <w:numPr>
          <w:ilvl w:val="0"/>
          <w:numId w:val="2"/>
        </w:numPr>
        <w:spacing w:before="120"/>
      </w:pPr>
      <w:r>
        <w:t>able to n</w:t>
      </w:r>
      <w:r w:rsidRPr="0064306A">
        <w:t>otice lots of thing</w:t>
      </w:r>
      <w:r>
        <w:t>s other people might not notice</w:t>
      </w:r>
    </w:p>
    <w:p w14:paraId="4A6048C2" w14:textId="77777777" w:rsidR="00BE6760" w:rsidRPr="0064306A" w:rsidRDefault="00BE6760" w:rsidP="00BE6760">
      <w:pPr>
        <w:pStyle w:val="NoSpacing"/>
        <w:numPr>
          <w:ilvl w:val="0"/>
          <w:numId w:val="2"/>
        </w:numPr>
        <w:spacing w:before="120"/>
      </w:pPr>
      <w:r>
        <w:t>able to c</w:t>
      </w:r>
      <w:r w:rsidRPr="0064306A">
        <w:t xml:space="preserve">oncentrate really </w:t>
      </w:r>
      <w:r>
        <w:t xml:space="preserve">well on </w:t>
      </w:r>
      <w:r>
        <w:rPr>
          <w:color w:val="BFBFBF" w:themeColor="background1" w:themeShade="BF"/>
          <w:u w:val="dottedHeavy"/>
        </w:rPr>
        <w:t xml:space="preserve">             </w:t>
      </w:r>
      <w:r w:rsidRPr="003F30FD">
        <w:rPr>
          <w:color w:val="BFBFBF" w:themeColor="background1" w:themeShade="BF"/>
          <w:u w:val="dottedHeavy"/>
        </w:rPr>
        <w:t xml:space="preserve">   </w:t>
      </w:r>
      <w:r>
        <w:rPr>
          <w:color w:val="BFBFBF" w:themeColor="background1" w:themeShade="BF"/>
          <w:u w:val="dottedHeavy"/>
        </w:rPr>
        <w:t xml:space="preserve">         </w:t>
      </w:r>
      <w:r>
        <w:t xml:space="preserve"> and </w:t>
      </w:r>
      <w:r>
        <w:rPr>
          <w:color w:val="BFBFBF" w:themeColor="background1" w:themeShade="BF"/>
          <w:u w:val="dottedHeavy"/>
        </w:rPr>
        <w:t xml:space="preserve">         </w:t>
      </w:r>
      <w:r w:rsidRPr="003F30FD">
        <w:rPr>
          <w:color w:val="BFBFBF" w:themeColor="background1" w:themeShade="BF"/>
          <w:u w:val="dottedHeavy"/>
        </w:rPr>
        <w:t xml:space="preserve">   </w:t>
      </w:r>
      <w:r>
        <w:rPr>
          <w:color w:val="BFBFBF" w:themeColor="background1" w:themeShade="BF"/>
          <w:u w:val="dottedHeavy"/>
        </w:rPr>
        <w:t xml:space="preserve">           </w:t>
      </w:r>
      <w:proofErr w:type="gramStart"/>
      <w:r>
        <w:rPr>
          <w:color w:val="BFBFBF" w:themeColor="background1" w:themeShade="BF"/>
          <w:u w:val="dottedHeavy"/>
        </w:rPr>
        <w:t xml:space="preserve">  </w:t>
      </w:r>
      <w:r w:rsidRPr="00741A5F">
        <w:rPr>
          <w:color w:val="FFFFFF" w:themeColor="background1"/>
        </w:rPr>
        <w:t>.</w:t>
      </w:r>
      <w:proofErr w:type="gramEnd"/>
    </w:p>
    <w:p w14:paraId="6AD41AE8" w14:textId="77777777" w:rsidR="00BE6760" w:rsidRPr="0064306A" w:rsidRDefault="00BE6760" w:rsidP="00BE6760">
      <w:pPr>
        <w:pStyle w:val="NoSpacing"/>
        <w:numPr>
          <w:ilvl w:val="0"/>
          <w:numId w:val="2"/>
        </w:numPr>
        <w:spacing w:before="120"/>
      </w:pPr>
      <w:r w:rsidRPr="0064306A">
        <w:t xml:space="preserve">really good at </w:t>
      </w:r>
      <w:r>
        <w:rPr>
          <w:color w:val="BFBFBF" w:themeColor="background1" w:themeShade="BF"/>
          <w:u w:val="dottedHeavy"/>
        </w:rPr>
        <w:t xml:space="preserve">             </w:t>
      </w:r>
      <w:r w:rsidRPr="003F30FD">
        <w:rPr>
          <w:color w:val="BFBFBF" w:themeColor="background1" w:themeShade="BF"/>
          <w:u w:val="dottedHeavy"/>
        </w:rPr>
        <w:t xml:space="preserve">   </w:t>
      </w:r>
      <w:r>
        <w:rPr>
          <w:color w:val="BFBFBF" w:themeColor="background1" w:themeShade="BF"/>
          <w:u w:val="dottedHeavy"/>
        </w:rPr>
        <w:t xml:space="preserve">           </w:t>
      </w:r>
      <w:proofErr w:type="gramStart"/>
      <w:r>
        <w:rPr>
          <w:color w:val="BFBFBF" w:themeColor="background1" w:themeShade="BF"/>
          <w:u w:val="dottedHeavy"/>
        </w:rPr>
        <w:t xml:space="preserve">  </w:t>
      </w:r>
      <w:r w:rsidRPr="00741A5F">
        <w:rPr>
          <w:color w:val="FFFFFF" w:themeColor="background1"/>
        </w:rPr>
        <w:t>.</w:t>
      </w:r>
      <w:proofErr w:type="gramEnd"/>
    </w:p>
    <w:p w14:paraId="66192DB7" w14:textId="77777777" w:rsidR="00BE6760" w:rsidRPr="0064306A" w:rsidRDefault="00BE6760" w:rsidP="00BE6760">
      <w:pPr>
        <w:pStyle w:val="NoSpacing"/>
        <w:numPr>
          <w:ilvl w:val="0"/>
          <w:numId w:val="2"/>
        </w:numPr>
        <w:spacing w:before="120"/>
      </w:pPr>
      <w:r>
        <w:t>able to enjoy quiet and peaceful times</w:t>
      </w:r>
    </w:p>
    <w:p w14:paraId="6EFBB3FF" w14:textId="77777777" w:rsidR="00BE6760" w:rsidRPr="00BE6760" w:rsidRDefault="00BE6760" w:rsidP="00BE6760">
      <w:pPr>
        <w:pStyle w:val="NoSpacing"/>
        <w:numPr>
          <w:ilvl w:val="0"/>
          <w:numId w:val="2"/>
        </w:numPr>
        <w:spacing w:before="120"/>
        <w:rPr>
          <w:i/>
        </w:rPr>
      </w:pPr>
      <w:r>
        <w:t xml:space="preserve">able to </w:t>
      </w:r>
      <w:r w:rsidRPr="0064306A">
        <w:t>run around, climb and jump</w:t>
      </w:r>
      <w:r>
        <w:t xml:space="preserve"> on my trampoline</w:t>
      </w:r>
      <w:r w:rsidRPr="0064306A">
        <w:t xml:space="preserve">* </w:t>
      </w:r>
    </w:p>
    <w:p w14:paraId="49353AC4" w14:textId="77777777" w:rsidR="00BE6760" w:rsidRPr="00BE6760" w:rsidRDefault="00BE6760" w:rsidP="00BE676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 w:rsidRPr="0064306A">
        <w:rPr>
          <w:rFonts w:ascii="Times New Roman" w:hAnsi="Times New Roman" w:cs="Times New Roman"/>
          <w:lang w:val="en-GB"/>
        </w:rPr>
        <w:t xml:space="preserve"> </w:t>
      </w:r>
    </w:p>
    <w:p w14:paraId="1A1C583B" w14:textId="77777777" w:rsidR="00BE6760" w:rsidRPr="0064306A" w:rsidRDefault="00BE6760" w:rsidP="00BE6760">
      <w:pPr>
        <w:pStyle w:val="ListParagraph"/>
        <w:rPr>
          <w:rFonts w:ascii="Times New Roman" w:hAnsi="Times New Roman" w:cs="Times New Roman"/>
          <w:lang w:val="en-GB"/>
        </w:rPr>
      </w:pPr>
    </w:p>
    <w:p w14:paraId="4C719FE8" w14:textId="77777777" w:rsidR="00BE6760" w:rsidRDefault="00BE6760" w:rsidP="00BE6760">
      <w:pPr>
        <w:pStyle w:val="Heading2"/>
        <w:rPr>
          <w:lang w:val="en-GB"/>
        </w:rPr>
      </w:pPr>
      <w:r w:rsidRPr="0064306A">
        <w:rPr>
          <w:lang w:val="en-GB"/>
        </w:rPr>
        <w:t xml:space="preserve">I am autistic and always will be.  This is just fine.  </w:t>
      </w:r>
    </w:p>
    <w:p w14:paraId="3E106445" w14:textId="77777777" w:rsidR="002D2AD8" w:rsidRDefault="00BE6760" w:rsidP="00BE6760">
      <w:pPr>
        <w:pStyle w:val="Heading1"/>
        <w:spacing w:before="120"/>
        <w:rPr>
          <w:sz w:val="28"/>
        </w:rPr>
      </w:pPr>
      <w:r w:rsidRPr="0064306A">
        <w:t>I am me and that is great.</w:t>
      </w:r>
    </w:p>
    <w:p w14:paraId="15E36E81" w14:textId="77777777" w:rsidR="00BE6760" w:rsidRDefault="00BE6760" w:rsidP="00D347FC">
      <w:pPr>
        <w:pStyle w:val="Heading1"/>
      </w:pPr>
    </w:p>
    <w:p w14:paraId="5113109F" w14:textId="77777777" w:rsidR="00D84C08" w:rsidRPr="00B01F38" w:rsidRDefault="00BE6760" w:rsidP="00D347FC">
      <w:pPr>
        <w:pStyle w:val="Heading1"/>
      </w:pPr>
      <w:r>
        <w:rPr>
          <w:b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16E3D47" wp14:editId="3BAC5349">
                <wp:simplePos x="0" y="0"/>
                <wp:positionH relativeFrom="column">
                  <wp:posOffset>6245860</wp:posOffset>
                </wp:positionH>
                <wp:positionV relativeFrom="paragraph">
                  <wp:posOffset>122555</wp:posOffset>
                </wp:positionV>
                <wp:extent cx="495935" cy="3181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15F52" w14:textId="77777777" w:rsidR="00892234" w:rsidRPr="00E31859" w:rsidRDefault="00BE6760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28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E3D47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8pt;margin-top:9.65pt;width:39.05pt;height:25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" filled="f" stroked="f" strokeweight=".5pt">
                <v:textbox>
                  <w:txbxContent>
                    <w:p w14:paraId="0D415F52" w14:textId="77777777" w:rsidR="00892234" w:rsidRPr="00E31859" w:rsidRDefault="00BE6760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28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37181B8" w14:textId="77777777" w:rsidR="00BE6760" w:rsidRPr="00BE6760" w:rsidRDefault="00BE6760" w:rsidP="00BE6760">
      <w:pPr>
        <w:pStyle w:val="NoSpacing"/>
        <w:rPr>
          <w:sz w:val="18"/>
          <w:szCs w:val="18"/>
        </w:rPr>
      </w:pPr>
      <w:r w:rsidRPr="00BE6760">
        <w:rPr>
          <w:sz w:val="18"/>
          <w:szCs w:val="18"/>
        </w:rPr>
        <w:t>(*</w:t>
      </w:r>
      <w:r w:rsidRPr="00BE6760">
        <w:rPr>
          <w:i/>
          <w:sz w:val="18"/>
          <w:szCs w:val="18"/>
        </w:rPr>
        <w:t>Put the child’s own interests in these bullet points.</w:t>
      </w:r>
      <w:r w:rsidRPr="00BE6760">
        <w:rPr>
          <w:sz w:val="18"/>
          <w:szCs w:val="18"/>
        </w:rPr>
        <w:t>)</w:t>
      </w:r>
    </w:p>
    <w:sectPr w:rsidR="00BE6760" w:rsidRPr="00BE6760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A47F" w14:textId="77777777" w:rsidR="008E16D7" w:rsidRDefault="008E16D7" w:rsidP="00A30406">
      <w:r>
        <w:separator/>
      </w:r>
    </w:p>
  </w:endnote>
  <w:endnote w:type="continuationSeparator" w:id="0">
    <w:p w14:paraId="62CAB8D3" w14:textId="77777777" w:rsidR="008E16D7" w:rsidRDefault="008E16D7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D257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220DA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E7E6" w14:textId="09672A52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30EB" w14:textId="77777777" w:rsidR="008E16D7" w:rsidRDefault="008E16D7" w:rsidP="00A30406">
      <w:r>
        <w:separator/>
      </w:r>
    </w:p>
  </w:footnote>
  <w:footnote w:type="continuationSeparator" w:id="0">
    <w:p w14:paraId="15CB25B4" w14:textId="77777777" w:rsidR="008E16D7" w:rsidRDefault="008E16D7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5A3D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877AC" wp14:editId="1863AD2C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B1DA2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5F68"/>
    <w:multiLevelType w:val="hybridMultilevel"/>
    <w:tmpl w:val="BFA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7085"/>
    <w:multiLevelType w:val="hybridMultilevel"/>
    <w:tmpl w:val="150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0"/>
    <w:rsid w:val="0007022D"/>
    <w:rsid w:val="00156477"/>
    <w:rsid w:val="00163600"/>
    <w:rsid w:val="001C6DD1"/>
    <w:rsid w:val="00212AE9"/>
    <w:rsid w:val="0022502F"/>
    <w:rsid w:val="00294FBE"/>
    <w:rsid w:val="002B5CCB"/>
    <w:rsid w:val="002D2AD8"/>
    <w:rsid w:val="003125F8"/>
    <w:rsid w:val="003A4899"/>
    <w:rsid w:val="003F30FD"/>
    <w:rsid w:val="00434011"/>
    <w:rsid w:val="004573FA"/>
    <w:rsid w:val="00484C12"/>
    <w:rsid w:val="004D7CA3"/>
    <w:rsid w:val="005110BC"/>
    <w:rsid w:val="005E7117"/>
    <w:rsid w:val="006D4CB1"/>
    <w:rsid w:val="006D7AD0"/>
    <w:rsid w:val="006E42F4"/>
    <w:rsid w:val="00741A5F"/>
    <w:rsid w:val="00756878"/>
    <w:rsid w:val="007A4E5E"/>
    <w:rsid w:val="007B6C0A"/>
    <w:rsid w:val="00814852"/>
    <w:rsid w:val="008301D9"/>
    <w:rsid w:val="00890D9C"/>
    <w:rsid w:val="00892234"/>
    <w:rsid w:val="00894A9A"/>
    <w:rsid w:val="008C4F6E"/>
    <w:rsid w:val="008E16D7"/>
    <w:rsid w:val="009437B4"/>
    <w:rsid w:val="009C71C1"/>
    <w:rsid w:val="00A30406"/>
    <w:rsid w:val="00A3222B"/>
    <w:rsid w:val="00A85C25"/>
    <w:rsid w:val="00AE3686"/>
    <w:rsid w:val="00AF354C"/>
    <w:rsid w:val="00B01F38"/>
    <w:rsid w:val="00BD629D"/>
    <w:rsid w:val="00BE6760"/>
    <w:rsid w:val="00C90481"/>
    <w:rsid w:val="00C91E06"/>
    <w:rsid w:val="00D347FC"/>
    <w:rsid w:val="00D7069C"/>
    <w:rsid w:val="00D84C08"/>
    <w:rsid w:val="00DF0436"/>
    <w:rsid w:val="00E31859"/>
    <w:rsid w:val="00EA3087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3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E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2631B-C0AE-B24D-A1AD-08FD8B1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7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 am autistic and always will be.  This is just fine.  </vt:lpstr>
      <vt:lpstr>I am me and that is great.</vt:lpstr>
      <vt:lpstr/>
      <vt:lpstr>/</vt:lpstr>
    </vt:vector>
  </TitlesOfParts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2018-02-14T15:32:00Z</cp:lastPrinted>
  <dcterms:created xsi:type="dcterms:W3CDTF">2018-02-04T13:34:00Z</dcterms:created>
  <dcterms:modified xsi:type="dcterms:W3CDTF">2018-03-06T22:55:00Z</dcterms:modified>
</cp:coreProperties>
</file>