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55E0" w14:textId="77777777" w:rsidR="006E42F4" w:rsidRPr="00890D9C" w:rsidRDefault="009D32A3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95FE2" wp14:editId="5C702EBA">
            <wp:simplePos x="0" y="0"/>
            <wp:positionH relativeFrom="margin">
              <wp:posOffset>3860165</wp:posOffset>
            </wp:positionH>
            <wp:positionV relativeFrom="margin">
              <wp:posOffset>269240</wp:posOffset>
            </wp:positionV>
            <wp:extent cx="2534285" cy="2478405"/>
            <wp:effectExtent l="0" t="0" r="5715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B40FA" w14:textId="77777777" w:rsidR="00484C12" w:rsidRPr="0007022D" w:rsidRDefault="009D32A3" w:rsidP="0007022D">
      <w:pPr>
        <w:pStyle w:val="WorksheetHeading"/>
      </w:pPr>
      <w:r>
        <w:t xml:space="preserve">Getting ready </w:t>
      </w:r>
      <w:r>
        <w:br/>
        <w:t>for school</w:t>
      </w:r>
    </w:p>
    <w:p w14:paraId="77387F0C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D6EF375" w14:textId="77777777" w:rsidR="009D32A3" w:rsidRDefault="009D32A3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47EB256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  </w:t>
      </w:r>
      <w:r w:rsidRPr="00FC0BAA">
        <w:t xml:space="preserve">.  </w:t>
      </w:r>
    </w:p>
    <w:p w14:paraId="7B8C571E" w14:textId="77777777" w:rsidR="002D2AD8" w:rsidRDefault="002D2AD8" w:rsidP="002D2AD8">
      <w:pPr>
        <w:pStyle w:val="NoSpacing"/>
      </w:pPr>
    </w:p>
    <w:p w14:paraId="51F71DD9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9D32A3">
        <w:rPr>
          <w:color w:val="BFBFBF" w:themeColor="background1" w:themeShade="BF"/>
          <w:u w:val="dottedHeavy"/>
        </w:rPr>
        <w:t xml:space="preserve">         </w:t>
      </w:r>
      <w:r w:rsidR="009D32A3" w:rsidRPr="003F30FD">
        <w:rPr>
          <w:color w:val="BFBFBF" w:themeColor="background1" w:themeShade="BF"/>
          <w:u w:val="dottedHeavy"/>
        </w:rPr>
        <w:t xml:space="preserve">          </w:t>
      </w:r>
      <w:r w:rsidR="009D32A3">
        <w:rPr>
          <w:color w:val="BFBFBF" w:themeColor="background1" w:themeShade="BF"/>
          <w:u w:val="dottedHeavy"/>
        </w:rPr>
        <w:t xml:space="preserve">               </w:t>
      </w:r>
      <w:r w:rsidR="009D32A3" w:rsidRPr="00F235A1">
        <w:t xml:space="preserve"> </w:t>
      </w:r>
      <w:r w:rsidRPr="00FC0BAA">
        <w:t>class.</w:t>
      </w:r>
    </w:p>
    <w:p w14:paraId="1040E2BB" w14:textId="77777777" w:rsidR="002D2AD8" w:rsidRPr="00F235A1" w:rsidRDefault="002D2AD8" w:rsidP="002D2AD8">
      <w:pPr>
        <w:pStyle w:val="NoSpacing"/>
      </w:pPr>
    </w:p>
    <w:p w14:paraId="2446CBB2" w14:textId="77777777" w:rsidR="009D32A3" w:rsidRPr="00083795" w:rsidRDefault="009D32A3" w:rsidP="009D32A3">
      <w:pPr>
        <w:pStyle w:val="NoSpacing"/>
      </w:pPr>
      <w:r w:rsidRPr="00083795">
        <w:t>Usually on Monday, Tuesday, Wednesda</w:t>
      </w:r>
      <w:r>
        <w:t>y, Thursday and Friday mornings</w:t>
      </w:r>
      <w:r w:rsidRPr="00083795">
        <w:t xml:space="preserve"> I have to get ready for school.</w:t>
      </w:r>
    </w:p>
    <w:p w14:paraId="4B012223" w14:textId="77777777" w:rsidR="009D32A3" w:rsidRPr="00083795" w:rsidRDefault="009D32A3" w:rsidP="009D32A3">
      <w:pPr>
        <w:pStyle w:val="NoSpacing"/>
      </w:pPr>
    </w:p>
    <w:p w14:paraId="05877495" w14:textId="5E73087E" w:rsidR="009D32A3" w:rsidRPr="00083795" w:rsidRDefault="009D32A3" w:rsidP="009D32A3">
      <w:pPr>
        <w:pStyle w:val="NoSpacing"/>
      </w:pPr>
      <w:r w:rsidRPr="00083795">
        <w:t xml:space="preserve">It can be difficult to wake up and do all the things I need to do before </w:t>
      </w:r>
      <w:r>
        <w:t xml:space="preserve">I leave the house with my </w:t>
      </w:r>
      <w:r w:rsidRPr="00556D45">
        <w:rPr>
          <w:i/>
        </w:rPr>
        <w:t>mum</w:t>
      </w:r>
      <w:r w:rsidR="00556D45">
        <w:t>/dad</w:t>
      </w:r>
      <w:r>
        <w:t xml:space="preserve">. </w:t>
      </w:r>
      <w:r w:rsidRPr="00083795">
        <w:t xml:space="preserve"> Getting ready for school is an i</w:t>
      </w:r>
      <w:r>
        <w:t xml:space="preserve">mportant part of our routine.  </w:t>
      </w:r>
      <w:r w:rsidRPr="00083795">
        <w:t>School is the place most children go to</w:t>
      </w:r>
      <w:r>
        <w:t>,</w:t>
      </w:r>
      <w:r w:rsidRPr="00083795">
        <w:t xml:space="preserve"> and it starts at the same time for everyone.  This is so that t</w:t>
      </w:r>
      <w:r>
        <w:t xml:space="preserve">he register can be taken and no </w:t>
      </w:r>
      <w:r w:rsidRPr="00083795">
        <w:t xml:space="preserve">one misses any important information about the day.  </w:t>
      </w:r>
    </w:p>
    <w:p w14:paraId="38901FC4" w14:textId="77777777" w:rsidR="009D32A3" w:rsidRPr="00083795" w:rsidRDefault="009D32A3" w:rsidP="009D32A3">
      <w:pPr>
        <w:pStyle w:val="NoSpacing"/>
      </w:pPr>
    </w:p>
    <w:p w14:paraId="0C1F7F6B" w14:textId="7E19B810" w:rsidR="009D32A3" w:rsidRPr="00083795" w:rsidRDefault="009D32A3" w:rsidP="009D32A3">
      <w:pPr>
        <w:pStyle w:val="NoSpacing"/>
      </w:pPr>
      <w:r>
        <w:t>M</w:t>
      </w:r>
      <w:r w:rsidRPr="00083795">
        <w:t xml:space="preserve">y parents </w:t>
      </w:r>
      <w:r>
        <w:t xml:space="preserve">and I </w:t>
      </w:r>
      <w:r w:rsidRPr="00083795">
        <w:t xml:space="preserve">can make a plan that will help me get ready for school in time. We can make a </w:t>
      </w:r>
      <w:r w:rsidR="00556D45">
        <w:t xml:space="preserve">visual </w:t>
      </w:r>
      <w:r w:rsidRPr="00083795">
        <w:t>timetable.  This might include:</w:t>
      </w:r>
    </w:p>
    <w:p w14:paraId="2F67DDD9" w14:textId="77777777" w:rsidR="009D32A3" w:rsidRPr="00083795" w:rsidRDefault="009D32A3" w:rsidP="009D32A3">
      <w:pPr>
        <w:pStyle w:val="NoSpacing"/>
        <w:numPr>
          <w:ilvl w:val="0"/>
          <w:numId w:val="2"/>
        </w:numPr>
        <w:spacing w:before="120"/>
      </w:pPr>
      <w:r w:rsidRPr="00083795">
        <w:t>Get out of bed when</w:t>
      </w:r>
      <w:r>
        <w:t xml:space="preserve"> my alarm clock makes it</w:t>
      </w:r>
      <w:r w:rsidRPr="00083795">
        <w:t>s noise.</w:t>
      </w:r>
    </w:p>
    <w:p w14:paraId="3EB6AD97" w14:textId="77777777" w:rsidR="009D32A3" w:rsidRPr="00083795" w:rsidRDefault="009D32A3" w:rsidP="009D32A3">
      <w:pPr>
        <w:pStyle w:val="NoSpacing"/>
        <w:numPr>
          <w:ilvl w:val="0"/>
          <w:numId w:val="2"/>
        </w:numPr>
      </w:pPr>
      <w:r w:rsidRPr="00083795">
        <w:t>Go to the toilet and wash my hands and face at the sink.</w:t>
      </w:r>
    </w:p>
    <w:p w14:paraId="012E58F2" w14:textId="77777777" w:rsidR="009D32A3" w:rsidRPr="00083795" w:rsidRDefault="009D32A3" w:rsidP="009D32A3">
      <w:pPr>
        <w:pStyle w:val="NoSpacing"/>
        <w:numPr>
          <w:ilvl w:val="0"/>
          <w:numId w:val="2"/>
        </w:numPr>
      </w:pPr>
      <w:r w:rsidRPr="00083795">
        <w:t>Brush my teeth.</w:t>
      </w:r>
    </w:p>
    <w:p w14:paraId="6A16DC48" w14:textId="77777777" w:rsidR="009D32A3" w:rsidRPr="00083795" w:rsidRDefault="009D32A3" w:rsidP="009D32A3">
      <w:pPr>
        <w:pStyle w:val="NoSpacing"/>
        <w:numPr>
          <w:ilvl w:val="0"/>
          <w:numId w:val="2"/>
        </w:numPr>
      </w:pPr>
      <w:r w:rsidRPr="00083795">
        <w:t>Get dressed.</w:t>
      </w:r>
    </w:p>
    <w:p w14:paraId="0A0DA1FC" w14:textId="77777777" w:rsidR="009D32A3" w:rsidRPr="00083795" w:rsidRDefault="009D32A3" w:rsidP="009D32A3">
      <w:pPr>
        <w:pStyle w:val="NoSpacing"/>
        <w:numPr>
          <w:ilvl w:val="0"/>
          <w:numId w:val="2"/>
        </w:numPr>
      </w:pPr>
      <w:r w:rsidRPr="00083795">
        <w:t>Put my shoes on.</w:t>
      </w:r>
    </w:p>
    <w:p w14:paraId="480BE7BC" w14:textId="77777777" w:rsidR="009D32A3" w:rsidRPr="00083795" w:rsidRDefault="009D32A3" w:rsidP="009D32A3">
      <w:pPr>
        <w:pStyle w:val="NoSpacing"/>
        <w:numPr>
          <w:ilvl w:val="0"/>
          <w:numId w:val="2"/>
        </w:numPr>
      </w:pPr>
      <w:r w:rsidRPr="00083795">
        <w:t>Have breakfast.</w:t>
      </w:r>
    </w:p>
    <w:p w14:paraId="0BC5F111" w14:textId="77777777" w:rsidR="009D32A3" w:rsidRPr="00083795" w:rsidRDefault="009D32A3" w:rsidP="009D32A3">
      <w:pPr>
        <w:pStyle w:val="NoSpacing"/>
        <w:numPr>
          <w:ilvl w:val="0"/>
          <w:numId w:val="2"/>
        </w:numPr>
      </w:pPr>
      <w:r w:rsidRPr="00083795">
        <w:t>Time to rest and play or have some sensory time.</w:t>
      </w:r>
    </w:p>
    <w:p w14:paraId="43BDBD84" w14:textId="3BB74C67" w:rsidR="009D32A3" w:rsidRPr="00083795" w:rsidRDefault="009D32A3" w:rsidP="009D32A3">
      <w:pPr>
        <w:pStyle w:val="NoSpacing"/>
        <w:numPr>
          <w:ilvl w:val="0"/>
          <w:numId w:val="2"/>
        </w:numPr>
      </w:pPr>
      <w:r>
        <w:t xml:space="preserve">My </w:t>
      </w:r>
      <w:r w:rsidRPr="00556D45">
        <w:rPr>
          <w:i/>
        </w:rPr>
        <w:t>mum’s</w:t>
      </w:r>
      <w:r w:rsidR="00556D45">
        <w:t>/dad’s</w:t>
      </w:r>
      <w:r>
        <w:t xml:space="preserve"> phone will give me a five</w:t>
      </w:r>
      <w:r w:rsidRPr="00083795">
        <w:t xml:space="preserve"> minute warning so I know I have to finish playing in time to go out of the door to walk to school. </w:t>
      </w:r>
    </w:p>
    <w:p w14:paraId="611C4E76" w14:textId="77777777" w:rsidR="009D32A3" w:rsidRPr="00083795" w:rsidRDefault="009D32A3" w:rsidP="009D32A3">
      <w:pPr>
        <w:pStyle w:val="NoSpacing"/>
      </w:pPr>
    </w:p>
    <w:p w14:paraId="15FAF915" w14:textId="0F6C85D5" w:rsidR="009D32A3" w:rsidRPr="00083795" w:rsidRDefault="009D32A3" w:rsidP="009D32A3">
      <w:pPr>
        <w:pStyle w:val="NoSpacing"/>
      </w:pPr>
      <w:r w:rsidRPr="00083795">
        <w:t xml:space="preserve">This is a great </w:t>
      </w:r>
      <w:r w:rsidR="00767F53">
        <w:t>timetable</w:t>
      </w:r>
      <w:r w:rsidRPr="00083795">
        <w:t xml:space="preserve"> and will help me remember all that I have to do.</w:t>
      </w:r>
    </w:p>
    <w:p w14:paraId="583269E7" w14:textId="77777777" w:rsidR="009D32A3" w:rsidRPr="00083795" w:rsidRDefault="009D32A3" w:rsidP="009D32A3">
      <w:pPr>
        <w:pStyle w:val="NoSpacing"/>
      </w:pPr>
    </w:p>
    <w:p w14:paraId="2115A381" w14:textId="77777777" w:rsidR="009D32A3" w:rsidRPr="00083795" w:rsidRDefault="009D32A3" w:rsidP="009D32A3">
      <w:pPr>
        <w:pStyle w:val="NoSpacing"/>
      </w:pPr>
      <w:r w:rsidRPr="00083795">
        <w:t>I can try to get up o</w:t>
      </w:r>
      <w:r>
        <w:t>n time and</w:t>
      </w:r>
      <w:r w:rsidRPr="00083795">
        <w:t xml:space="preserve"> follow my timetable.  My parents can help me by coming to check if I am awake when the alarm goes o</w:t>
      </w:r>
      <w:r>
        <w:t xml:space="preserve">ff and pass me my timetable. </w:t>
      </w:r>
      <w:r w:rsidRPr="00083795">
        <w:t xml:space="preserve"> My parents are happy to make me the breakfast I choose from the list of things we have.</w:t>
      </w:r>
    </w:p>
    <w:p w14:paraId="562E4482" w14:textId="77777777" w:rsidR="009D32A3" w:rsidRPr="00083795" w:rsidRDefault="009D32A3" w:rsidP="009D32A3">
      <w:pPr>
        <w:pStyle w:val="NoSpacing"/>
      </w:pPr>
    </w:p>
    <w:p w14:paraId="4807155B" w14:textId="0F4B7CE5" w:rsidR="002D2AD8" w:rsidRDefault="009D32A3" w:rsidP="009D32A3">
      <w:pPr>
        <w:pStyle w:val="NoSpacing"/>
      </w:pPr>
      <w:r w:rsidRPr="00083795">
        <w:t>At the weekend (Saturday and Sunday)</w:t>
      </w:r>
      <w:r>
        <w:t xml:space="preserve"> and in the school holidays,</w:t>
      </w:r>
      <w:r w:rsidRPr="00083795">
        <w:t xml:space="preserve"> I can choose to get up later because I do not have to go to school.  I can still follow my timetable so that I can do things that I like and that my family are doing</w:t>
      </w:r>
      <w:r w:rsidR="00556D45">
        <w:t>.</w:t>
      </w:r>
    </w:p>
    <w:p w14:paraId="394F7A04" w14:textId="5BB24068" w:rsidR="00556D45" w:rsidRDefault="0086210D" w:rsidP="009D32A3">
      <w:pPr>
        <w:pStyle w:val="NoSpacing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DD333E" wp14:editId="0E693044">
                <wp:simplePos x="0" y="0"/>
                <wp:positionH relativeFrom="column">
                  <wp:posOffset>6248090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B2E8" w14:textId="556D556D" w:rsidR="00892234" w:rsidRPr="00E31859" w:rsidRDefault="00556D45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41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333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bZE6&#10;bOMAAAAOAQAADwAAAAAAAAAAAAAAAADVBAAAZHJzL2Rvd25yZXYueG1sUEsFBgAAAAAEAAQA8wAA&#10;AOUFAAAAAA==&#10;" filled="f" stroked="f" strokeweight=".5pt">
                <v:textbox>
                  <w:txbxContent>
                    <w:p w14:paraId="0889B2E8" w14:textId="556D556D" w:rsidR="00892234" w:rsidRPr="00E31859" w:rsidRDefault="00556D45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41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p w14:paraId="52CB0DA3" w14:textId="3556BD8B" w:rsidR="00D84C08" w:rsidRPr="00B01F38" w:rsidRDefault="00556D45" w:rsidP="00556D45">
      <w:pPr>
        <w:pStyle w:val="Heading1"/>
      </w:pPr>
      <w:r>
        <w:t>Well done me!</w:t>
      </w:r>
      <w:r>
        <w:rPr>
          <w:b w:val="0"/>
          <w:noProof/>
          <w:lang w:val="en-US"/>
        </w:rPr>
        <w:t xml:space="preserve"> </w:t>
      </w:r>
    </w:p>
    <w:sectPr w:rsidR="00D84C08" w:rsidRPr="00B01F38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6A86" w14:textId="77777777" w:rsidR="00BD3DF5" w:rsidRDefault="00BD3DF5" w:rsidP="00A30406">
      <w:r>
        <w:separator/>
      </w:r>
    </w:p>
  </w:endnote>
  <w:endnote w:type="continuationSeparator" w:id="0">
    <w:p w14:paraId="7A72DBB2" w14:textId="77777777" w:rsidR="00BD3DF5" w:rsidRDefault="00BD3DF5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C3FF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5F1AA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9ECC" w14:textId="2508FF67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50B2A" w14:textId="77777777" w:rsidR="00BD3DF5" w:rsidRDefault="00BD3DF5" w:rsidP="00A30406">
      <w:r>
        <w:separator/>
      </w:r>
    </w:p>
  </w:footnote>
  <w:footnote w:type="continuationSeparator" w:id="0">
    <w:p w14:paraId="66A0ABF0" w14:textId="77777777" w:rsidR="00BD3DF5" w:rsidRDefault="00BD3DF5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6F0F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6DC82" wp14:editId="47B60F8A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C9915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7C26"/>
    <w:multiLevelType w:val="hybridMultilevel"/>
    <w:tmpl w:val="FF78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02B33"/>
    <w:multiLevelType w:val="hybridMultilevel"/>
    <w:tmpl w:val="1774050C"/>
    <w:lvl w:ilvl="0" w:tplc="D606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87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7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02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4A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2A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0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60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A3"/>
    <w:rsid w:val="0007022D"/>
    <w:rsid w:val="00156477"/>
    <w:rsid w:val="00163600"/>
    <w:rsid w:val="001C6DD1"/>
    <w:rsid w:val="0022502F"/>
    <w:rsid w:val="002B5CCB"/>
    <w:rsid w:val="002D2AD8"/>
    <w:rsid w:val="003125F8"/>
    <w:rsid w:val="003A4899"/>
    <w:rsid w:val="003F30FD"/>
    <w:rsid w:val="003F488A"/>
    <w:rsid w:val="004573FA"/>
    <w:rsid w:val="00484C12"/>
    <w:rsid w:val="004D7CA3"/>
    <w:rsid w:val="00556D45"/>
    <w:rsid w:val="005E7117"/>
    <w:rsid w:val="006D7AD0"/>
    <w:rsid w:val="006E42F4"/>
    <w:rsid w:val="00756878"/>
    <w:rsid w:val="00767F53"/>
    <w:rsid w:val="007A4E5E"/>
    <w:rsid w:val="007B6C0A"/>
    <w:rsid w:val="00814852"/>
    <w:rsid w:val="008301D9"/>
    <w:rsid w:val="00844B07"/>
    <w:rsid w:val="0086210D"/>
    <w:rsid w:val="00890D9C"/>
    <w:rsid w:val="00892234"/>
    <w:rsid w:val="00894A9A"/>
    <w:rsid w:val="008C4F6E"/>
    <w:rsid w:val="009437B4"/>
    <w:rsid w:val="009D32A3"/>
    <w:rsid w:val="00A30406"/>
    <w:rsid w:val="00A3222B"/>
    <w:rsid w:val="00A85C25"/>
    <w:rsid w:val="00AE3686"/>
    <w:rsid w:val="00AF2A6B"/>
    <w:rsid w:val="00AF354C"/>
    <w:rsid w:val="00B01F38"/>
    <w:rsid w:val="00BD3DF5"/>
    <w:rsid w:val="00BD629D"/>
    <w:rsid w:val="00C90481"/>
    <w:rsid w:val="00C91E06"/>
    <w:rsid w:val="00D347FC"/>
    <w:rsid w:val="00D7069C"/>
    <w:rsid w:val="00D84C08"/>
    <w:rsid w:val="00DB6991"/>
    <w:rsid w:val="00DF0436"/>
    <w:rsid w:val="00E14A1E"/>
    <w:rsid w:val="00E31859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8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01DFF0-0174-0D42-82B1-A8D9DAFD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5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2018-01-21T08:29:00Z</cp:lastPrinted>
  <dcterms:created xsi:type="dcterms:W3CDTF">2018-01-23T04:55:00Z</dcterms:created>
  <dcterms:modified xsi:type="dcterms:W3CDTF">2018-03-06T22:58:00Z</dcterms:modified>
</cp:coreProperties>
</file>