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B8961" w14:textId="77777777" w:rsidR="006E42F4" w:rsidRPr="00890D9C" w:rsidRDefault="006E42F4" w:rsidP="002B5CCB">
      <w:pPr>
        <w:pStyle w:val="Title"/>
        <w:rPr>
          <w:sz w:val="40"/>
          <w:lang w:val="en-GB"/>
        </w:rPr>
      </w:pPr>
    </w:p>
    <w:p w14:paraId="2622113A" w14:textId="51167BF1" w:rsidR="00484C12" w:rsidRPr="0007022D" w:rsidRDefault="00A46631" w:rsidP="0007022D">
      <w:pPr>
        <w:pStyle w:val="WorksheetHeading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AB33B48" wp14:editId="48F63384">
            <wp:simplePos x="0" y="0"/>
            <wp:positionH relativeFrom="margin">
              <wp:posOffset>3710940</wp:posOffset>
            </wp:positionH>
            <wp:positionV relativeFrom="margin">
              <wp:posOffset>349250</wp:posOffset>
            </wp:positionV>
            <wp:extent cx="2534285" cy="2478405"/>
            <wp:effectExtent l="0" t="0" r="5715" b="1079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ies that Explain - Primary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Sta</w:t>
      </w:r>
      <w:r w:rsidR="00E703BC">
        <w:t>y</w:t>
      </w:r>
      <w:r>
        <w:t xml:space="preserve">ing safe </w:t>
      </w:r>
      <w:r>
        <w:br/>
        <w:t>in the car</w:t>
      </w:r>
    </w:p>
    <w:p w14:paraId="03FBA063" w14:textId="77777777" w:rsidR="00484C12" w:rsidRDefault="00484C12" w:rsidP="00484C1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7449FEC" w14:textId="77777777" w:rsidR="00A46631" w:rsidRDefault="00A46631" w:rsidP="00484C1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EB81625" w14:textId="77777777" w:rsidR="002D2AD8" w:rsidRDefault="002D2AD8" w:rsidP="002D2AD8">
      <w:pPr>
        <w:pStyle w:val="NoSpacing"/>
      </w:pPr>
      <w:r w:rsidRPr="00FC0BAA">
        <w:t xml:space="preserve">My name is </w:t>
      </w:r>
      <w:r w:rsidR="00D347FC">
        <w:rPr>
          <w:color w:val="BFBFBF" w:themeColor="background1" w:themeShade="BF"/>
          <w:u w:val="dottedHeavy"/>
        </w:rPr>
        <w:t xml:space="preserve">         </w:t>
      </w:r>
      <w:r w:rsidR="00D347FC" w:rsidRPr="003F30FD">
        <w:rPr>
          <w:color w:val="BFBFBF" w:themeColor="background1" w:themeShade="BF"/>
          <w:u w:val="dottedHeavy"/>
        </w:rPr>
        <w:t xml:space="preserve">          </w:t>
      </w:r>
      <w:r w:rsidR="00D347FC">
        <w:rPr>
          <w:color w:val="BFBFBF" w:themeColor="background1" w:themeShade="BF"/>
          <w:u w:val="dottedHeavy"/>
        </w:rPr>
        <w:t xml:space="preserve">               </w:t>
      </w:r>
      <w:r w:rsidRPr="00FC0BAA">
        <w:t xml:space="preserve">.  </w:t>
      </w:r>
    </w:p>
    <w:p w14:paraId="07367B7C" w14:textId="77777777" w:rsidR="002D2AD8" w:rsidRDefault="002D2AD8" w:rsidP="002D2AD8">
      <w:pPr>
        <w:pStyle w:val="NoSpacing"/>
      </w:pPr>
    </w:p>
    <w:p w14:paraId="502C090E" w14:textId="77777777" w:rsidR="002D2AD8" w:rsidRPr="00FC0BAA" w:rsidRDefault="002D2AD8" w:rsidP="002D2AD8">
      <w:pPr>
        <w:pStyle w:val="NoSpacing"/>
      </w:pPr>
      <w:r w:rsidRPr="00FC0BAA">
        <w:t xml:space="preserve">I am in </w:t>
      </w:r>
      <w:r w:rsidR="00A46631">
        <w:rPr>
          <w:color w:val="BFBFBF" w:themeColor="background1" w:themeShade="BF"/>
          <w:u w:val="dottedHeavy"/>
        </w:rPr>
        <w:t xml:space="preserve">         </w:t>
      </w:r>
      <w:r w:rsidR="00A46631" w:rsidRPr="003F30FD">
        <w:rPr>
          <w:color w:val="BFBFBF" w:themeColor="background1" w:themeShade="BF"/>
          <w:u w:val="dottedHeavy"/>
        </w:rPr>
        <w:t xml:space="preserve">          </w:t>
      </w:r>
      <w:r w:rsidR="00A46631">
        <w:rPr>
          <w:color w:val="BFBFBF" w:themeColor="background1" w:themeShade="BF"/>
          <w:u w:val="dottedHeavy"/>
        </w:rPr>
        <w:t xml:space="preserve">               </w:t>
      </w:r>
      <w:r w:rsidR="00A46631" w:rsidRPr="00F235A1">
        <w:t xml:space="preserve"> </w:t>
      </w:r>
      <w:r w:rsidR="00A46631">
        <w:t>class</w:t>
      </w:r>
      <w:r w:rsidRPr="00FC0BAA">
        <w:t>.</w:t>
      </w:r>
    </w:p>
    <w:p w14:paraId="44644317" w14:textId="77777777" w:rsidR="002D2AD8" w:rsidRPr="00F235A1" w:rsidRDefault="002D2AD8" w:rsidP="002D2AD8">
      <w:pPr>
        <w:pStyle w:val="NoSpacing"/>
      </w:pPr>
    </w:p>
    <w:p w14:paraId="556E9D80" w14:textId="77777777" w:rsidR="00A46631" w:rsidRPr="00A43EDA" w:rsidRDefault="00A46631" w:rsidP="00A46631">
      <w:pPr>
        <w:pStyle w:val="NoSpacing"/>
      </w:pPr>
      <w:r w:rsidRPr="00A43EDA">
        <w:t xml:space="preserve">When I am going somewhere, sometimes </w:t>
      </w:r>
      <w:r>
        <w:br/>
      </w:r>
      <w:r w:rsidRPr="00A43EDA">
        <w:t>I have to travel in the car.</w:t>
      </w:r>
    </w:p>
    <w:p w14:paraId="0F9D10AB" w14:textId="77777777" w:rsidR="00A46631" w:rsidRPr="00A43EDA" w:rsidRDefault="00A46631" w:rsidP="00A46631">
      <w:pPr>
        <w:pStyle w:val="NoSpacing"/>
      </w:pPr>
    </w:p>
    <w:p w14:paraId="17952972" w14:textId="2ABF207D" w:rsidR="00A46631" w:rsidRDefault="000B5979" w:rsidP="00A46631">
      <w:pPr>
        <w:pStyle w:val="NoSpacing"/>
      </w:pPr>
      <w:r>
        <w:t xml:space="preserve">My </w:t>
      </w:r>
      <w:r w:rsidRPr="000B5979">
        <w:rPr>
          <w:i/>
        </w:rPr>
        <w:t>mum/</w:t>
      </w:r>
      <w:r w:rsidR="00A46631" w:rsidRPr="000B5979">
        <w:rPr>
          <w:i/>
        </w:rPr>
        <w:t>dad</w:t>
      </w:r>
      <w:r w:rsidR="00A46631" w:rsidRPr="00A43EDA">
        <w:t xml:space="preserve"> usually drive</w:t>
      </w:r>
      <w:r w:rsidR="00A46631">
        <w:t>s</w:t>
      </w:r>
      <w:r w:rsidR="00A46631" w:rsidRPr="00A43EDA">
        <w:t xml:space="preserve"> the car because they hav</w:t>
      </w:r>
      <w:r w:rsidR="00A46631">
        <w:t xml:space="preserve">e learned how to do it safely. </w:t>
      </w:r>
      <w:r w:rsidR="00A46631" w:rsidRPr="00A43EDA">
        <w:t xml:space="preserve"> </w:t>
      </w:r>
    </w:p>
    <w:p w14:paraId="5063AC2A" w14:textId="77777777" w:rsidR="00A46631" w:rsidRPr="00A43EDA" w:rsidRDefault="00A46631" w:rsidP="00A46631">
      <w:pPr>
        <w:pStyle w:val="NoSpacing"/>
      </w:pPr>
      <w:r w:rsidRPr="00A43EDA">
        <w:t>I have to sit in one of the passenger seats.</w:t>
      </w:r>
    </w:p>
    <w:p w14:paraId="1AD0B87A" w14:textId="77777777" w:rsidR="00A46631" w:rsidRPr="00A43EDA" w:rsidRDefault="00A46631" w:rsidP="00A46631">
      <w:pPr>
        <w:pStyle w:val="NoSpacing"/>
      </w:pPr>
    </w:p>
    <w:p w14:paraId="5441E567" w14:textId="014E1855" w:rsidR="00A46631" w:rsidRPr="00A43EDA" w:rsidRDefault="00A46631" w:rsidP="00A46631">
      <w:pPr>
        <w:pStyle w:val="NoSpacing"/>
      </w:pPr>
      <w:r w:rsidRPr="00A43EDA">
        <w:t>When I get into the car</w:t>
      </w:r>
      <w:r w:rsidR="000B5979">
        <w:t>,</w:t>
      </w:r>
      <w:r w:rsidRPr="00A43EDA">
        <w:t xml:space="preserve"> I can sit in my seat and fasten the seatbelt around me.  </w:t>
      </w:r>
    </w:p>
    <w:p w14:paraId="7F0A8C63" w14:textId="77777777" w:rsidR="00A46631" w:rsidRPr="00A43EDA" w:rsidRDefault="00A46631" w:rsidP="00A46631">
      <w:pPr>
        <w:pStyle w:val="NoSpacing"/>
      </w:pPr>
    </w:p>
    <w:p w14:paraId="52B8A85A" w14:textId="77777777" w:rsidR="00A46631" w:rsidRDefault="00A46631" w:rsidP="00A46631">
      <w:pPr>
        <w:pStyle w:val="NoSpacing"/>
      </w:pPr>
      <w:r w:rsidRPr="00A43EDA">
        <w:t xml:space="preserve">Seatbelts were invented to keep everyone in the car safe.  It is the </w:t>
      </w:r>
      <w:r w:rsidRPr="00A43EDA">
        <w:rPr>
          <w:i/>
        </w:rPr>
        <w:t>law/rule of the country</w:t>
      </w:r>
      <w:r>
        <w:t xml:space="preserve"> </w:t>
      </w:r>
      <w:r w:rsidRPr="00A43EDA">
        <w:t xml:space="preserve">that everyone has to wear a seatbelt when they are travelling in a car.  </w:t>
      </w:r>
    </w:p>
    <w:p w14:paraId="111F5E3D" w14:textId="77777777" w:rsidR="00A46631" w:rsidRPr="00A43EDA" w:rsidRDefault="00A46631" w:rsidP="00A46631">
      <w:pPr>
        <w:pStyle w:val="NoSpacing"/>
      </w:pPr>
      <w:r w:rsidRPr="00A43EDA">
        <w:t>This will keep my body safe.  It is good to wear a seatbelt.</w:t>
      </w:r>
    </w:p>
    <w:p w14:paraId="7B6EFFF5" w14:textId="77777777" w:rsidR="00A46631" w:rsidRPr="00A43EDA" w:rsidRDefault="00A46631" w:rsidP="00A46631">
      <w:pPr>
        <w:pStyle w:val="NoSpacing"/>
      </w:pPr>
    </w:p>
    <w:p w14:paraId="6C5E43E0" w14:textId="60FD6315" w:rsidR="00A46631" w:rsidRPr="00A43EDA" w:rsidRDefault="000B5979" w:rsidP="00A46631">
      <w:pPr>
        <w:pStyle w:val="NoSpacing"/>
      </w:pPr>
      <w:r>
        <w:t xml:space="preserve">My </w:t>
      </w:r>
      <w:r w:rsidRPr="000B5979">
        <w:rPr>
          <w:i/>
        </w:rPr>
        <w:t>mum/</w:t>
      </w:r>
      <w:r w:rsidR="00A46631" w:rsidRPr="000B5979">
        <w:rPr>
          <w:i/>
        </w:rPr>
        <w:t>dad</w:t>
      </w:r>
      <w:r w:rsidR="00A46631" w:rsidRPr="00A43EDA">
        <w:t xml:space="preserve"> will tell me where we are going and how long it might take to get there.  </w:t>
      </w:r>
    </w:p>
    <w:p w14:paraId="775EDB89" w14:textId="77777777" w:rsidR="00A46631" w:rsidRPr="00A43EDA" w:rsidRDefault="00A46631" w:rsidP="00A46631">
      <w:pPr>
        <w:pStyle w:val="NoSpacing"/>
      </w:pPr>
    </w:p>
    <w:p w14:paraId="0D191E05" w14:textId="12D20902" w:rsidR="00A46631" w:rsidRPr="00A43EDA" w:rsidRDefault="00A46631" w:rsidP="00A46631">
      <w:pPr>
        <w:pStyle w:val="NoSpacing"/>
      </w:pPr>
      <w:r w:rsidRPr="00A43EDA">
        <w:t xml:space="preserve">I will have to sit in my seat with my seatbelt on until we get to where we are going and my </w:t>
      </w:r>
      <w:r w:rsidR="000B5979" w:rsidRPr="000B5979">
        <w:rPr>
          <w:i/>
        </w:rPr>
        <w:t>mum/dad</w:t>
      </w:r>
      <w:r w:rsidRPr="00A43EDA">
        <w:t xml:space="preserve"> says</w:t>
      </w:r>
      <w:r w:rsidR="008F1880">
        <w:t xml:space="preserve"> </w:t>
      </w:r>
      <w:r w:rsidRPr="00A43EDA">
        <w:t>“</w:t>
      </w:r>
      <w:r>
        <w:rPr>
          <w:color w:val="BFBFBF" w:themeColor="background1" w:themeShade="BF"/>
          <w:u w:val="dottedHeavy"/>
        </w:rPr>
        <w:t xml:space="preserve">         </w:t>
      </w:r>
      <w:r w:rsidRPr="003F30FD">
        <w:rPr>
          <w:color w:val="BFBFBF" w:themeColor="background1" w:themeShade="BF"/>
          <w:u w:val="dottedHeavy"/>
        </w:rPr>
        <w:t xml:space="preserve">          </w:t>
      </w:r>
      <w:r>
        <w:rPr>
          <w:color w:val="BFBFBF" w:themeColor="background1" w:themeShade="BF"/>
          <w:u w:val="dottedHeavy"/>
        </w:rPr>
        <w:t xml:space="preserve">               </w:t>
      </w:r>
      <w:r w:rsidRPr="00A43EDA">
        <w:t xml:space="preserve"> you can get out now.”</w:t>
      </w:r>
    </w:p>
    <w:p w14:paraId="17A1540D" w14:textId="77777777" w:rsidR="00A46631" w:rsidRPr="00A43EDA" w:rsidRDefault="00A46631" w:rsidP="00A46631">
      <w:pPr>
        <w:pStyle w:val="NoSpacing"/>
      </w:pPr>
    </w:p>
    <w:p w14:paraId="23222CF9" w14:textId="55522B9E" w:rsidR="00A46631" w:rsidRDefault="00A46631" w:rsidP="00A46631">
      <w:pPr>
        <w:pStyle w:val="NoSpacing"/>
      </w:pPr>
      <w:r w:rsidRPr="00A43EDA">
        <w:t xml:space="preserve">It is good to be safe in the car.  I will try to be quiet while my </w:t>
      </w:r>
      <w:r w:rsidR="000B5979" w:rsidRPr="000B5979">
        <w:rPr>
          <w:i/>
        </w:rPr>
        <w:t>mum/dad</w:t>
      </w:r>
      <w:r w:rsidRPr="00A43EDA">
        <w:t xml:space="preserve"> is driving.  </w:t>
      </w:r>
    </w:p>
    <w:p w14:paraId="71241369" w14:textId="6C897FFB" w:rsidR="00A46631" w:rsidRPr="00A43EDA" w:rsidRDefault="00A46631" w:rsidP="00A46631">
      <w:pPr>
        <w:pStyle w:val="NoSpacing"/>
      </w:pPr>
      <w:r w:rsidRPr="00A43EDA">
        <w:t xml:space="preserve">I can </w:t>
      </w:r>
      <w:r>
        <w:rPr>
          <w:i/>
        </w:rPr>
        <w:t xml:space="preserve">play on my </w:t>
      </w:r>
      <w:r w:rsidR="008F1880">
        <w:rPr>
          <w:i/>
        </w:rPr>
        <w:t>touch screen tablet</w:t>
      </w:r>
      <w:r w:rsidR="00EE1F5D">
        <w:rPr>
          <w:i/>
        </w:rPr>
        <w:t>/</w:t>
      </w:r>
      <w:r w:rsidRPr="00A43EDA">
        <w:rPr>
          <w:i/>
        </w:rPr>
        <w:t>listen to musi</w:t>
      </w:r>
      <w:r w:rsidR="00EE1F5D">
        <w:rPr>
          <w:i/>
        </w:rPr>
        <w:t>c</w:t>
      </w:r>
      <w:r w:rsidR="00832473">
        <w:rPr>
          <w:i/>
        </w:rPr>
        <w:t>/</w:t>
      </w:r>
      <w:r>
        <w:rPr>
          <w:i/>
        </w:rPr>
        <w:t>have my fid</w:t>
      </w:r>
      <w:r w:rsidR="00EE1F5D">
        <w:rPr>
          <w:i/>
        </w:rPr>
        <w:t>get toys/</w:t>
      </w:r>
      <w:r>
        <w:rPr>
          <w:i/>
        </w:rPr>
        <w:t>other</w:t>
      </w:r>
      <w:r w:rsidR="00832473">
        <w:rPr>
          <w:i/>
        </w:rPr>
        <w:t xml:space="preserve"> </w:t>
      </w:r>
      <w:r w:rsidRPr="00A43EDA">
        <w:t xml:space="preserve">while we travel to where we are going. </w:t>
      </w:r>
      <w:r>
        <w:t xml:space="preserve"> </w:t>
      </w:r>
      <w:r w:rsidRPr="00A43EDA">
        <w:t xml:space="preserve">Then they can concentrate on driving and we can travel safely to where we are going. </w:t>
      </w:r>
    </w:p>
    <w:p w14:paraId="1009A3E0" w14:textId="77777777" w:rsidR="00A46631" w:rsidRPr="00A43EDA" w:rsidRDefault="00A46631" w:rsidP="00A46631">
      <w:pPr>
        <w:pStyle w:val="NoSpacing"/>
      </w:pPr>
    </w:p>
    <w:p w14:paraId="5CE07E3F" w14:textId="77777777" w:rsidR="00A46631" w:rsidRPr="00A43EDA" w:rsidRDefault="00A46631" w:rsidP="00A46631">
      <w:pPr>
        <w:pStyle w:val="NoSpacing"/>
      </w:pPr>
      <w:r>
        <w:t>Mum or</w:t>
      </w:r>
      <w:r w:rsidRPr="00A43EDA">
        <w:t xml:space="preserve"> dad will be pleased with me if I try to stay quiet and keep my seatbelt on.</w:t>
      </w:r>
    </w:p>
    <w:p w14:paraId="2B5827BB" w14:textId="77777777" w:rsidR="002D2AD8" w:rsidRDefault="002D2AD8" w:rsidP="002D2AD8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FF8F989" w14:textId="77777777" w:rsidR="00D84C08" w:rsidRPr="00B01F38" w:rsidRDefault="00A46631" w:rsidP="00D347FC">
      <w:pPr>
        <w:pStyle w:val="Heading1"/>
      </w:pPr>
      <w:r>
        <w:rPr>
          <w:b w:val="0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A4C831" wp14:editId="27DAD208">
                <wp:simplePos x="0" y="0"/>
                <wp:positionH relativeFrom="column">
                  <wp:posOffset>6247795</wp:posOffset>
                </wp:positionH>
                <wp:positionV relativeFrom="page">
                  <wp:posOffset>9667122</wp:posOffset>
                </wp:positionV>
                <wp:extent cx="495935" cy="318135"/>
                <wp:effectExtent l="0" t="0" r="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9D09C" w14:textId="2CC200EC" w:rsidR="00892234" w:rsidRPr="00E31859" w:rsidRDefault="00A46631" w:rsidP="00892234">
                            <w:pP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4</w:t>
                            </w:r>
                            <w:r w:rsidR="000B5979"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3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4C831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91.95pt;margin-top:761.2pt;width:39.05pt;height:2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" filled="f" stroked="f" strokeweight=".5pt">
                <v:textbox>
                  <w:txbxContent>
                    <w:p w14:paraId="74E9D09C" w14:textId="2CC200EC" w:rsidR="00892234" w:rsidRPr="00E31859" w:rsidRDefault="00A46631" w:rsidP="00892234">
                      <w:pP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4</w:t>
                      </w:r>
                      <w:r w:rsidR="000B5979"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3</w:t>
                      </w:r>
                    </w:p>
                    <w:bookmarkEnd w:id="1"/>
                  </w:txbxContent>
                </v:textbox>
                <w10:wrap anchory="page"/>
              </v:shape>
            </w:pict>
          </mc:Fallback>
        </mc:AlternateContent>
      </w:r>
      <w:r w:rsidR="00D347FC">
        <w:t>Well done me</w:t>
      </w:r>
      <w:r>
        <w:t>. Brilliant</w:t>
      </w:r>
      <w:r w:rsidR="00D347FC">
        <w:t>!</w:t>
      </w:r>
    </w:p>
    <w:sectPr w:rsidR="00D84C08" w:rsidRPr="00B01F38" w:rsidSect="00890D9C">
      <w:headerReference w:type="default" r:id="rId8"/>
      <w:footerReference w:type="even" r:id="rId9"/>
      <w:footerReference w:type="default" r:id="rId10"/>
      <w:pgSz w:w="11901" w:h="16817" w:code="9"/>
      <w:pgMar w:top="284" w:right="1021" w:bottom="1134" w:left="102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7F24A" w14:textId="77777777" w:rsidR="00D26C1F" w:rsidRDefault="00D26C1F" w:rsidP="00A30406">
      <w:r>
        <w:separator/>
      </w:r>
    </w:p>
  </w:endnote>
  <w:endnote w:type="continuationSeparator" w:id="0">
    <w:p w14:paraId="03D04E32" w14:textId="77777777" w:rsidR="00D26C1F" w:rsidRDefault="00D26C1F" w:rsidP="00A3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643E8" w14:textId="77777777" w:rsidR="00A30406" w:rsidRDefault="00A30406" w:rsidP="006E6BF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7FA25" w14:textId="77777777" w:rsidR="00A30406" w:rsidRDefault="00A30406" w:rsidP="00A3040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A9BE4" w14:textId="66D8DB8A" w:rsidR="00A30406" w:rsidRPr="00A30406" w:rsidRDefault="00A30406" w:rsidP="002B5CCB">
    <w:pPr>
      <w:pStyle w:val="Footer"/>
      <w:ind w:left="5102" w:firstLine="360"/>
      <w:rPr>
        <w:rFonts w:ascii="Arial" w:hAnsi="Arial"/>
        <w:sz w:val="13"/>
        <w:lang w:val="en-GB"/>
      </w:rPr>
    </w:pPr>
    <w:r w:rsidRPr="00A30406">
      <w:rPr>
        <w:rFonts w:ascii="Arial" w:hAnsi="Arial"/>
        <w:sz w:val="13"/>
        <w:lang w:val="en-GB"/>
      </w:rPr>
      <w:t xml:space="preserve">© Lynn McCann 2018 | </w:t>
    </w:r>
    <w:r w:rsidRPr="00892234">
      <w:rPr>
        <w:rFonts w:ascii="Arial" w:hAnsi="Arial"/>
        <w:i/>
        <w:sz w:val="13"/>
        <w:lang w:val="en-GB"/>
      </w:rPr>
      <w:t>Stories that Explain</w:t>
    </w:r>
    <w:r w:rsidRPr="00A30406">
      <w:rPr>
        <w:rFonts w:ascii="Arial" w:hAnsi="Arial"/>
        <w:sz w:val="13"/>
        <w:lang w:val="en-GB"/>
      </w:rPr>
      <w:t xml:space="preserve"> | LDA | Permission to photocopy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E12B8" w14:textId="77777777" w:rsidR="00D26C1F" w:rsidRDefault="00D26C1F" w:rsidP="00A30406">
      <w:r>
        <w:separator/>
      </w:r>
    </w:p>
  </w:footnote>
  <w:footnote w:type="continuationSeparator" w:id="0">
    <w:p w14:paraId="29DF9E03" w14:textId="77777777" w:rsidR="00D26C1F" w:rsidRDefault="00D26C1F" w:rsidP="00A3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F8F51" w14:textId="77777777" w:rsidR="00890D9C" w:rsidRDefault="00890D9C" w:rsidP="00890D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2296F" wp14:editId="7A8C729E">
              <wp:simplePos x="0" y="0"/>
              <wp:positionH relativeFrom="column">
                <wp:posOffset>0</wp:posOffset>
              </wp:positionH>
              <wp:positionV relativeFrom="paragraph">
                <wp:posOffset>262890</wp:posOffset>
              </wp:positionV>
              <wp:extent cx="6248400" cy="0"/>
              <wp:effectExtent l="25400" t="2540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accent3"/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8326B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92pt,2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" strokecolor="#a5a5a5 [3206]" strokeweight="4pt">
              <v:stroke dashstyle="1 1" joinstyle="miter" endcap="round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31"/>
    <w:rsid w:val="0007022D"/>
    <w:rsid w:val="000B5979"/>
    <w:rsid w:val="00156477"/>
    <w:rsid w:val="00163600"/>
    <w:rsid w:val="001C6DD1"/>
    <w:rsid w:val="001E05DD"/>
    <w:rsid w:val="0022502F"/>
    <w:rsid w:val="002B5CCB"/>
    <w:rsid w:val="002D2AD8"/>
    <w:rsid w:val="003125F8"/>
    <w:rsid w:val="003A4899"/>
    <w:rsid w:val="003D6AE7"/>
    <w:rsid w:val="003F30FD"/>
    <w:rsid w:val="004573FA"/>
    <w:rsid w:val="00484C12"/>
    <w:rsid w:val="004D7CA3"/>
    <w:rsid w:val="0050771B"/>
    <w:rsid w:val="005E7117"/>
    <w:rsid w:val="0066685A"/>
    <w:rsid w:val="006D7AD0"/>
    <w:rsid w:val="006E42F4"/>
    <w:rsid w:val="00756878"/>
    <w:rsid w:val="007A4E5E"/>
    <w:rsid w:val="007B6C0A"/>
    <w:rsid w:val="00814852"/>
    <w:rsid w:val="008301D9"/>
    <w:rsid w:val="00832473"/>
    <w:rsid w:val="00890D9C"/>
    <w:rsid w:val="00892234"/>
    <w:rsid w:val="00894A9A"/>
    <w:rsid w:val="008C4F6E"/>
    <w:rsid w:val="008F1880"/>
    <w:rsid w:val="009437B4"/>
    <w:rsid w:val="00A30406"/>
    <w:rsid w:val="00A3222B"/>
    <w:rsid w:val="00A46631"/>
    <w:rsid w:val="00A85C25"/>
    <w:rsid w:val="00AC7A05"/>
    <w:rsid w:val="00AE3686"/>
    <w:rsid w:val="00AF354C"/>
    <w:rsid w:val="00B01F38"/>
    <w:rsid w:val="00BD629D"/>
    <w:rsid w:val="00C15ABA"/>
    <w:rsid w:val="00C90481"/>
    <w:rsid w:val="00C91E06"/>
    <w:rsid w:val="00D26C1F"/>
    <w:rsid w:val="00D347FC"/>
    <w:rsid w:val="00D7069C"/>
    <w:rsid w:val="00D84C08"/>
    <w:rsid w:val="00DF0436"/>
    <w:rsid w:val="00E035F8"/>
    <w:rsid w:val="00E31859"/>
    <w:rsid w:val="00E703BC"/>
    <w:rsid w:val="00EA3087"/>
    <w:rsid w:val="00EB4C97"/>
    <w:rsid w:val="00EE1F5D"/>
    <w:rsid w:val="00F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7B4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C12"/>
  </w:style>
  <w:style w:type="paragraph" w:styleId="Heading1">
    <w:name w:val="heading 1"/>
    <w:aliases w:val="Well done me!"/>
    <w:basedOn w:val="Title"/>
    <w:next w:val="Normal"/>
    <w:link w:val="Heading1Char"/>
    <w:uiPriority w:val="9"/>
    <w:qFormat/>
    <w:rsid w:val="00B01F38"/>
    <w:pPr>
      <w:spacing w:line="340" w:lineRule="exact"/>
      <w:outlineLvl w:val="0"/>
    </w:pPr>
    <w:rPr>
      <w:rFonts w:cs="Times New Roman"/>
      <w:i/>
      <w:spacing w:val="0"/>
      <w:kern w:val="0"/>
      <w:sz w:val="36"/>
      <w:szCs w:val="28"/>
      <w:lang w:val="en-GB"/>
    </w:rPr>
  </w:style>
  <w:style w:type="paragraph" w:styleId="Heading2">
    <w:name w:val="heading 2"/>
    <w:aliases w:val="Text below Well done me!"/>
    <w:basedOn w:val="Title"/>
    <w:next w:val="Normal"/>
    <w:link w:val="Heading2Char"/>
    <w:uiPriority w:val="9"/>
    <w:unhideWhenUsed/>
    <w:qFormat/>
    <w:rsid w:val="00B01F38"/>
    <w:pPr>
      <w:spacing w:line="340" w:lineRule="exact"/>
      <w:outlineLvl w:val="1"/>
    </w:pPr>
    <w:rPr>
      <w:rFonts w:cs="Times New Roman"/>
      <w:b w:val="0"/>
      <w:noProof/>
      <w:spacing w:val="0"/>
      <w:kern w:val="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0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6"/>
  </w:style>
  <w:style w:type="paragraph" w:styleId="Footer">
    <w:name w:val="footer"/>
    <w:basedOn w:val="Normal"/>
    <w:link w:val="Foot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6"/>
  </w:style>
  <w:style w:type="character" w:styleId="PageNumber">
    <w:name w:val="page number"/>
    <w:basedOn w:val="DefaultParagraphFont"/>
    <w:uiPriority w:val="99"/>
    <w:semiHidden/>
    <w:unhideWhenUsed/>
    <w:rsid w:val="00A30406"/>
  </w:style>
  <w:style w:type="paragraph" w:styleId="Title">
    <w:name w:val="Title"/>
    <w:basedOn w:val="Normal"/>
    <w:next w:val="Normal"/>
    <w:link w:val="TitleChar"/>
    <w:uiPriority w:val="10"/>
    <w:qFormat/>
    <w:rsid w:val="002B5CCB"/>
    <w:pPr>
      <w:contextualSpacing/>
    </w:pPr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CCB"/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paragraph" w:customStyle="1" w:styleId="WorksheetHeading">
    <w:name w:val="Worksheet Heading"/>
    <w:basedOn w:val="Normal"/>
    <w:qFormat/>
    <w:rsid w:val="0007022D"/>
    <w:pPr>
      <w:spacing w:line="660" w:lineRule="exact"/>
    </w:pPr>
    <w:rPr>
      <w:rFonts w:ascii="Chalkboard" w:hAnsi="Chalkboard" w:cs="Times New Roman"/>
      <w:b/>
      <w:sz w:val="60"/>
      <w:szCs w:val="60"/>
      <w:lang w:val="en-GB"/>
    </w:rPr>
  </w:style>
  <w:style w:type="paragraph" w:styleId="NoSpacing">
    <w:name w:val="No Spacing"/>
    <w:aliases w:val="Main text"/>
    <w:basedOn w:val="Normal"/>
    <w:uiPriority w:val="1"/>
    <w:qFormat/>
    <w:rsid w:val="00B01F38"/>
    <w:pPr>
      <w:spacing w:line="340" w:lineRule="exact"/>
    </w:pPr>
    <w:rPr>
      <w:rFonts w:ascii="Chalkboard" w:hAnsi="Chalkboard" w:cs="Times New Roman"/>
      <w:szCs w:val="28"/>
      <w:lang w:val="en-GB"/>
    </w:rPr>
  </w:style>
  <w:style w:type="character" w:customStyle="1" w:styleId="Heading1Char">
    <w:name w:val="Heading 1 Char"/>
    <w:aliases w:val="Well done me! Char"/>
    <w:basedOn w:val="DefaultParagraphFont"/>
    <w:link w:val="Heading1"/>
    <w:uiPriority w:val="9"/>
    <w:rsid w:val="00B01F38"/>
    <w:rPr>
      <w:rFonts w:ascii="Chalkboard" w:eastAsiaTheme="majorEastAsia" w:hAnsi="Chalkboard" w:cs="Times New Roman"/>
      <w:b/>
      <w:i/>
      <w:sz w:val="36"/>
      <w:szCs w:val="28"/>
      <w:lang w:val="en-GB"/>
    </w:rPr>
  </w:style>
  <w:style w:type="character" w:customStyle="1" w:styleId="Heading2Char">
    <w:name w:val="Heading 2 Char"/>
    <w:aliases w:val="Text below Well done me! Char"/>
    <w:basedOn w:val="DefaultParagraphFont"/>
    <w:link w:val="Heading2"/>
    <w:uiPriority w:val="9"/>
    <w:rsid w:val="00B01F38"/>
    <w:rPr>
      <w:rFonts w:ascii="Chalkboard" w:eastAsiaTheme="majorEastAsia" w:hAnsi="Chalkboard" w:cs="Times New Roman"/>
      <w:noProof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1F3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Library/Group%20Containers/UBF8T346G9.Office/User%20Content.localized/Templates.localized/Stories%20that%20Explain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AFEA4B-9072-9242-8E56-301E63A5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Stories that Explain NEW.dotx</Template>
  <TotalTime>5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/Well done me!</vt:lpstr>
    </vt:vector>
  </TitlesOfParts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2018-01-21T08:29:00Z</cp:lastPrinted>
  <dcterms:created xsi:type="dcterms:W3CDTF">2018-01-23T05:03:00Z</dcterms:created>
  <dcterms:modified xsi:type="dcterms:W3CDTF">2018-03-06T22:58:00Z</dcterms:modified>
</cp:coreProperties>
</file>