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2EA0E" w14:textId="77777777" w:rsidR="006E42F4" w:rsidRPr="00890D9C" w:rsidRDefault="00D7069C" w:rsidP="002B5CCB">
      <w:pPr>
        <w:pStyle w:val="Title"/>
        <w:rPr>
          <w:sz w:val="40"/>
          <w:lang w:val="en-GB"/>
        </w:rPr>
      </w:pPr>
      <w:r>
        <w:rPr>
          <w:noProof/>
        </w:rPr>
        <w:drawing>
          <wp:anchor distT="0" distB="0" distL="114300" distR="114300" simplePos="0" relativeHeight="251658240" behindDoc="0" locked="0" layoutInCell="1" allowOverlap="1" wp14:anchorId="338B3364" wp14:editId="7E3F62C9">
            <wp:simplePos x="0" y="0"/>
            <wp:positionH relativeFrom="margin">
              <wp:posOffset>3738880</wp:posOffset>
            </wp:positionH>
            <wp:positionV relativeFrom="margin">
              <wp:posOffset>304165</wp:posOffset>
            </wp:positionV>
            <wp:extent cx="2477135" cy="2567940"/>
            <wp:effectExtent l="0" t="0" r="1206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ries that Explain - Primary.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7135" cy="2567940"/>
                    </a:xfrm>
                    <a:prstGeom prst="rect">
                      <a:avLst/>
                    </a:prstGeom>
                  </pic:spPr>
                </pic:pic>
              </a:graphicData>
            </a:graphic>
            <wp14:sizeRelH relativeFrom="margin">
              <wp14:pctWidth>0</wp14:pctWidth>
            </wp14:sizeRelH>
            <wp14:sizeRelV relativeFrom="margin">
              <wp14:pctHeight>0</wp14:pctHeight>
            </wp14:sizeRelV>
          </wp:anchor>
        </w:drawing>
      </w:r>
    </w:p>
    <w:p w14:paraId="0D5A0916" w14:textId="7DBB40FF" w:rsidR="00484C12" w:rsidRDefault="00EF1249" w:rsidP="00EF1249">
      <w:pPr>
        <w:pStyle w:val="WorksheetHeading"/>
      </w:pPr>
      <w:r w:rsidRPr="00772E3A">
        <w:t xml:space="preserve">What </w:t>
      </w:r>
      <w:r w:rsidR="002B4270">
        <w:t xml:space="preserve">I can do when </w:t>
      </w:r>
      <w:r w:rsidRPr="00772E3A">
        <w:t>I feel angry</w:t>
      </w:r>
    </w:p>
    <w:p w14:paraId="521B36FB" w14:textId="77777777" w:rsidR="00EF1249" w:rsidRDefault="00EF1249" w:rsidP="002D2AD8">
      <w:pPr>
        <w:pStyle w:val="NoSpacing"/>
      </w:pPr>
    </w:p>
    <w:p w14:paraId="7919188B" w14:textId="77777777" w:rsidR="00EF1249" w:rsidRDefault="00EF1249" w:rsidP="002D2AD8">
      <w:pPr>
        <w:pStyle w:val="NoSpacing"/>
      </w:pPr>
    </w:p>
    <w:p w14:paraId="13B967B5" w14:textId="77777777" w:rsidR="002B4270" w:rsidRPr="003F30FD" w:rsidRDefault="002B4270" w:rsidP="002B4270">
      <w:pPr>
        <w:spacing w:line="340" w:lineRule="exact"/>
        <w:rPr>
          <w:rFonts w:ascii="Chalkboard" w:hAnsi="Chalkboard" w:cs="Times New Roman"/>
          <w:szCs w:val="28"/>
          <w:lang w:val="en-GB"/>
        </w:rPr>
      </w:pPr>
      <w:r w:rsidRPr="003F30FD">
        <w:rPr>
          <w:rFonts w:ascii="Chalkboard" w:hAnsi="Chalkboard" w:cs="Times New Roman"/>
          <w:szCs w:val="28"/>
          <w:lang w:val="en-GB"/>
        </w:rPr>
        <w:t xml:space="preserve">My name is </w:t>
      </w:r>
      <w:r>
        <w:rPr>
          <w:rFonts w:ascii="Chalkboard" w:hAnsi="Chalkboard" w:cs="Times New Roman"/>
          <w:color w:val="BFBFBF" w:themeColor="background1" w:themeShade="BF"/>
          <w:szCs w:val="28"/>
          <w:u w:val="dottedHeavy"/>
          <w:lang w:val="en-GB"/>
        </w:rPr>
        <w:t xml:space="preserve">         </w:t>
      </w:r>
      <w:r w:rsidRPr="003F30FD">
        <w:rPr>
          <w:rFonts w:ascii="Chalkboard" w:hAnsi="Chalkboard" w:cs="Times New Roman"/>
          <w:color w:val="BFBFBF" w:themeColor="background1" w:themeShade="BF"/>
          <w:szCs w:val="28"/>
          <w:u w:val="dottedHeavy"/>
          <w:lang w:val="en-GB"/>
        </w:rPr>
        <w:t xml:space="preserve">          </w:t>
      </w:r>
      <w:r>
        <w:rPr>
          <w:rFonts w:ascii="Chalkboard" w:hAnsi="Chalkboard" w:cs="Times New Roman"/>
          <w:color w:val="BFBFBF" w:themeColor="background1" w:themeShade="BF"/>
          <w:szCs w:val="28"/>
          <w:u w:val="dottedHeavy"/>
          <w:lang w:val="en-GB"/>
        </w:rPr>
        <w:t xml:space="preserve">              </w:t>
      </w:r>
      <w:proofErr w:type="gramStart"/>
      <w:r>
        <w:rPr>
          <w:rFonts w:ascii="Chalkboard" w:hAnsi="Chalkboard" w:cs="Times New Roman"/>
          <w:color w:val="BFBFBF" w:themeColor="background1" w:themeShade="BF"/>
          <w:szCs w:val="28"/>
          <w:u w:val="dottedHeavy"/>
          <w:lang w:val="en-GB"/>
        </w:rPr>
        <w:t xml:space="preserve">  </w:t>
      </w:r>
      <w:r w:rsidRPr="003F30FD">
        <w:rPr>
          <w:rFonts w:ascii="Chalkboard" w:hAnsi="Chalkboard" w:cs="Times New Roman"/>
          <w:szCs w:val="28"/>
          <w:lang w:val="en-GB"/>
        </w:rPr>
        <w:t>.</w:t>
      </w:r>
      <w:proofErr w:type="gramEnd"/>
      <w:r w:rsidRPr="003F30FD">
        <w:rPr>
          <w:rFonts w:ascii="Chalkboard" w:hAnsi="Chalkboard" w:cs="Times New Roman"/>
          <w:szCs w:val="28"/>
          <w:lang w:val="en-GB"/>
        </w:rPr>
        <w:t xml:space="preserve">  </w:t>
      </w:r>
    </w:p>
    <w:p w14:paraId="4ACC41FA" w14:textId="77777777" w:rsidR="002B4270" w:rsidRDefault="002B4270" w:rsidP="002B4270">
      <w:pPr>
        <w:spacing w:line="340" w:lineRule="exact"/>
        <w:rPr>
          <w:rFonts w:ascii="Chalkboard" w:hAnsi="Chalkboard" w:cs="Times New Roman"/>
          <w:szCs w:val="28"/>
          <w:lang w:val="en-GB"/>
        </w:rPr>
      </w:pPr>
    </w:p>
    <w:p w14:paraId="190BE8A4" w14:textId="1B13B1CB" w:rsidR="002B4270" w:rsidRDefault="002B4270" w:rsidP="002B4270">
      <w:pPr>
        <w:pStyle w:val="NoSpacing"/>
      </w:pPr>
      <w:r w:rsidRPr="003F30FD">
        <w:t xml:space="preserve">I am in </w:t>
      </w:r>
      <w:r w:rsidRPr="003F30FD">
        <w:rPr>
          <w:color w:val="BFBFBF" w:themeColor="background1" w:themeShade="BF"/>
          <w:u w:val="dottedHeavy"/>
        </w:rPr>
        <w:t xml:space="preserve">                                    </w:t>
      </w:r>
      <w:r w:rsidRPr="003F30FD">
        <w:t xml:space="preserve"> class</w:t>
      </w:r>
      <w:r w:rsidR="003868F1">
        <w:t>.</w:t>
      </w:r>
    </w:p>
    <w:p w14:paraId="6ED1D6D4" w14:textId="77777777" w:rsidR="002D2AD8" w:rsidRPr="00F235A1" w:rsidRDefault="002D2AD8" w:rsidP="002D2AD8">
      <w:pPr>
        <w:pStyle w:val="NoSpacing"/>
      </w:pPr>
    </w:p>
    <w:p w14:paraId="032B6C5F" w14:textId="77777777" w:rsidR="00EF1249" w:rsidRPr="00772E3A" w:rsidRDefault="00EF1249" w:rsidP="00EF1249">
      <w:pPr>
        <w:pStyle w:val="NoSpacing"/>
      </w:pPr>
      <w:r w:rsidRPr="00772E3A">
        <w:t xml:space="preserve">Being at school all day can be hard work.  There are lots of things to remember, things to work out and things to learn.  </w:t>
      </w:r>
    </w:p>
    <w:p w14:paraId="33E92B8A" w14:textId="77777777" w:rsidR="00EF1249" w:rsidRPr="00772E3A" w:rsidRDefault="00EF1249" w:rsidP="00EF1249">
      <w:pPr>
        <w:pStyle w:val="NoSpacing"/>
      </w:pPr>
    </w:p>
    <w:p w14:paraId="13381B5D" w14:textId="77777777" w:rsidR="00EF1249" w:rsidRDefault="00EF1249" w:rsidP="00EF1249">
      <w:pPr>
        <w:pStyle w:val="NoSpacing"/>
      </w:pPr>
      <w:r w:rsidRPr="00772E3A">
        <w:t xml:space="preserve">I am good at lots of things.  I like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proofErr w:type="gramStart"/>
      <w:r>
        <w:rPr>
          <w:color w:val="BFBFBF" w:themeColor="background1" w:themeShade="BF"/>
          <w:u w:val="dottedHeavy"/>
        </w:rPr>
        <w:t xml:space="preserve">  </w:t>
      </w:r>
      <w:r w:rsidRPr="00772E3A">
        <w:t>,</w:t>
      </w:r>
      <w:proofErr w:type="gramEnd"/>
      <w:r w:rsidRPr="00772E3A">
        <w:t xml:space="preserve">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r w:rsidRPr="00772E3A">
        <w:t xml:space="preserve"> and </w:t>
      </w:r>
    </w:p>
    <w:p w14:paraId="6A7E7B2D" w14:textId="5D9882EC" w:rsidR="00EF1249" w:rsidRDefault="00EF1249" w:rsidP="00EF1249">
      <w:pPr>
        <w:pStyle w:val="NoSpacing"/>
      </w:pP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r w:rsidRPr="00772E3A">
        <w:t>.  When I am good at something</w:t>
      </w:r>
      <w:r w:rsidR="003868F1">
        <w:t>,</w:t>
      </w:r>
      <w:r w:rsidRPr="00772E3A">
        <w:t xml:space="preserve"> it makes me feel good too.  </w:t>
      </w:r>
    </w:p>
    <w:p w14:paraId="114856A0" w14:textId="77777777" w:rsidR="00EF1249" w:rsidRPr="00772E3A" w:rsidRDefault="00EF1249" w:rsidP="00EF1249">
      <w:pPr>
        <w:pStyle w:val="NoSpacing"/>
      </w:pPr>
      <w:r w:rsidRPr="00772E3A">
        <w:t>This is great.</w:t>
      </w:r>
    </w:p>
    <w:p w14:paraId="1F2FF378" w14:textId="77777777" w:rsidR="00EF1249" w:rsidRPr="00772E3A" w:rsidRDefault="00EF1249" w:rsidP="00EF1249">
      <w:pPr>
        <w:pStyle w:val="NoSpacing"/>
      </w:pPr>
    </w:p>
    <w:p w14:paraId="0D9C170B" w14:textId="77777777" w:rsidR="00EF1249" w:rsidRPr="00772E3A" w:rsidRDefault="00EF1249" w:rsidP="00EF1249">
      <w:pPr>
        <w:pStyle w:val="NoSpacing"/>
      </w:pPr>
      <w:r w:rsidRPr="00772E3A">
        <w:t xml:space="preserve">Being at school all day means I meet lots of other children and adults.  Sometimes I like them and get on well.  Sometimes they annoy me and I feel angry.  </w:t>
      </w:r>
    </w:p>
    <w:p w14:paraId="382CA94F" w14:textId="77777777" w:rsidR="00EF1249" w:rsidRPr="00772E3A" w:rsidRDefault="00EF1249" w:rsidP="00EF1249">
      <w:pPr>
        <w:pStyle w:val="NoSpacing"/>
      </w:pPr>
    </w:p>
    <w:p w14:paraId="24680AE7" w14:textId="77777777" w:rsidR="00EF1249" w:rsidRPr="00772E3A" w:rsidRDefault="00EF1249" w:rsidP="00EF1249">
      <w:pPr>
        <w:pStyle w:val="NoSpacing"/>
      </w:pPr>
      <w:r w:rsidRPr="00772E3A">
        <w:t>Anger is a strong feeling that everyone feels sometimes.  When we are angry</w:t>
      </w:r>
      <w:r>
        <w:t>,</w:t>
      </w:r>
      <w:r w:rsidRPr="00772E3A">
        <w:t xml:space="preserve"> our brain releases lots of energy into our body.  It tells our bodies to fight or run away because it thinks we are in danger.  Our brain thinks we are in danger and need to get out of it. </w:t>
      </w:r>
    </w:p>
    <w:p w14:paraId="4676F32B" w14:textId="77777777" w:rsidR="00EF1249" w:rsidRPr="00772E3A" w:rsidRDefault="00EF1249" w:rsidP="00EF1249">
      <w:pPr>
        <w:pStyle w:val="NoSpacing"/>
      </w:pPr>
    </w:p>
    <w:p w14:paraId="5C5B9BC0" w14:textId="77777777" w:rsidR="00EF1249" w:rsidRPr="00772E3A" w:rsidRDefault="00EF1249" w:rsidP="00EF1249">
      <w:pPr>
        <w:pStyle w:val="NoSpacing"/>
      </w:pPr>
      <w:r w:rsidRPr="00772E3A">
        <w:t xml:space="preserve">That explains why I sometimes want to hit out at others or run out of my class when </w:t>
      </w:r>
      <w:r>
        <w:br/>
      </w:r>
      <w:r w:rsidRPr="00772E3A">
        <w:t xml:space="preserve">I am angry.  I have a lot of energy and want to protect myself. </w:t>
      </w:r>
    </w:p>
    <w:p w14:paraId="4172FA81" w14:textId="77777777" w:rsidR="00EF1249" w:rsidRPr="00772E3A" w:rsidRDefault="00EF1249" w:rsidP="00EF1249">
      <w:pPr>
        <w:pStyle w:val="NoSpacing"/>
      </w:pPr>
    </w:p>
    <w:p w14:paraId="7300F3F6" w14:textId="77777777" w:rsidR="00EF1249" w:rsidRPr="00772E3A" w:rsidRDefault="00EF1249" w:rsidP="00EF1249">
      <w:pPr>
        <w:pStyle w:val="NoSpacing"/>
      </w:pPr>
      <w:r w:rsidRPr="00772E3A">
        <w:t xml:space="preserve">Being angry is okay, but hitting others and running away isn’t the best thing to do.  </w:t>
      </w:r>
      <w:r>
        <w:br/>
      </w:r>
      <w:r w:rsidRPr="00772E3A">
        <w:t xml:space="preserve">It can hurt people and I might be unsafe. </w:t>
      </w:r>
    </w:p>
    <w:p w14:paraId="069C210D" w14:textId="77777777" w:rsidR="00EF1249" w:rsidRPr="00772E3A" w:rsidRDefault="00EF1249" w:rsidP="00EF1249">
      <w:pPr>
        <w:pStyle w:val="NoSpacing"/>
      </w:pPr>
    </w:p>
    <w:p w14:paraId="2EACACCA" w14:textId="77777777" w:rsidR="00EF1249" w:rsidRPr="00772E3A" w:rsidRDefault="00EF1249" w:rsidP="00EF1249">
      <w:pPr>
        <w:pStyle w:val="NoSpacing"/>
      </w:pPr>
      <w:r w:rsidRPr="00772E3A">
        <w:t xml:space="preserve">My teachers are helping me work out what things can make me feel angry.  Sometimes it is when people are too close to me.  Sometimes it is when people say something that </w:t>
      </w:r>
      <w:r>
        <w:br/>
      </w:r>
      <w:r w:rsidRPr="00772E3A">
        <w:t xml:space="preserve">I don’t like.  I am learning that I can use my words to ask people to move away or to talk about something else.  </w:t>
      </w:r>
    </w:p>
    <w:p w14:paraId="316D9CA6" w14:textId="77777777" w:rsidR="00EF1249" w:rsidRPr="00772E3A" w:rsidRDefault="00EF1249" w:rsidP="00EF1249">
      <w:pPr>
        <w:pStyle w:val="NoSpacing"/>
      </w:pPr>
    </w:p>
    <w:p w14:paraId="551F48EC" w14:textId="77777777" w:rsidR="00EF1249" w:rsidRPr="00772E3A" w:rsidRDefault="00EF1249" w:rsidP="00EF1249">
      <w:pPr>
        <w:pStyle w:val="NoSpacing"/>
      </w:pPr>
      <w:r w:rsidRPr="00772E3A">
        <w:t xml:space="preserve">My teachers are teaching the other children to do this too.  Then we can all learn to be helpful to each other. </w:t>
      </w:r>
    </w:p>
    <w:p w14:paraId="2C3D5D8D" w14:textId="77777777" w:rsidR="00EF1249" w:rsidRPr="00772E3A" w:rsidRDefault="00EF1249" w:rsidP="00EF1249">
      <w:pPr>
        <w:pStyle w:val="NoSpacing"/>
      </w:pPr>
    </w:p>
    <w:p w14:paraId="493ABF91" w14:textId="5581358A" w:rsidR="00EF1249" w:rsidRDefault="00553FDC">
      <w:pPr>
        <w:rPr>
          <w:rFonts w:ascii="Chalkboard" w:hAnsi="Chalkboard" w:cs="Times New Roman"/>
          <w:szCs w:val="28"/>
          <w:lang w:val="en-GB"/>
        </w:rPr>
      </w:pPr>
      <w:r>
        <w:rPr>
          <w:b/>
          <w:noProof/>
        </w:rPr>
        <mc:AlternateContent>
          <mc:Choice Requires="wps">
            <w:drawing>
              <wp:anchor distT="0" distB="0" distL="114300" distR="114300" simplePos="0" relativeHeight="251662336" behindDoc="1" locked="0" layoutInCell="1" allowOverlap="1" wp14:anchorId="76BE1CA6" wp14:editId="41D7AA1F">
                <wp:simplePos x="0" y="0"/>
                <wp:positionH relativeFrom="column">
                  <wp:posOffset>6247927</wp:posOffset>
                </wp:positionH>
                <wp:positionV relativeFrom="page">
                  <wp:posOffset>9666767</wp:posOffset>
                </wp:positionV>
                <wp:extent cx="495935" cy="3181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9593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1FE79" w14:textId="4ECD5461" w:rsidR="00553FDC" w:rsidRPr="00E31859" w:rsidRDefault="00553FDC" w:rsidP="00553FDC">
                            <w:pPr>
                              <w:rPr>
                                <w:b/>
                                <w:color w:val="000000" w:themeColor="text1"/>
                                <w:spacing w:val="-20"/>
                                <w:sz w:val="28"/>
                                <w:lang w:val="en-GB"/>
                              </w:rPr>
                            </w:pPr>
                            <w:bookmarkStart w:id="0" w:name="_GoBack"/>
                            <w:r>
                              <w:rPr>
                                <w:b/>
                                <w:color w:val="000000" w:themeColor="text1"/>
                                <w:spacing w:val="-20"/>
                                <w:sz w:val="28"/>
                                <w:lang w:val="en-GB"/>
                              </w:rPr>
                              <w:t>20</w:t>
                            </w:r>
                          </w:p>
                          <w:bookmarkEnd w:i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E1CA6" id="_x0000_t202" coordsize="21600,21600" o:spt="202" path="m0,0l0,21600,21600,21600,21600,0xe">
                <v:stroke joinstyle="miter"/>
                <v:path gradientshapeok="t" o:connecttype="rect"/>
              </v:shapetype>
              <v:shape id="Text Box 1" o:spid="_x0000_s1026" type="#_x0000_t202" style="position:absolute;margin-left:491.95pt;margin-top:761.15pt;width:39.05pt;height:2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" filled="f" stroked="f" strokeweight=".5pt">
                <v:textbox>
                  <w:txbxContent>
                    <w:p w14:paraId="04B1FE79" w14:textId="4ECD5461" w:rsidR="00553FDC" w:rsidRPr="00E31859" w:rsidRDefault="00553FDC" w:rsidP="00553FDC">
                      <w:pPr>
                        <w:rPr>
                          <w:b/>
                          <w:color w:val="000000" w:themeColor="text1"/>
                          <w:spacing w:val="-20"/>
                          <w:sz w:val="28"/>
                          <w:lang w:val="en-GB"/>
                        </w:rPr>
                      </w:pPr>
                      <w:bookmarkStart w:id="1" w:name="_GoBack"/>
                      <w:r>
                        <w:rPr>
                          <w:b/>
                          <w:color w:val="000000" w:themeColor="text1"/>
                          <w:spacing w:val="-20"/>
                          <w:sz w:val="28"/>
                          <w:lang w:val="en-GB"/>
                        </w:rPr>
                        <w:t>20</w:t>
                      </w:r>
                    </w:p>
                    <w:bookmarkEnd w:id="1"/>
                  </w:txbxContent>
                </v:textbox>
                <w10:wrap anchory="page"/>
              </v:shape>
            </w:pict>
          </mc:Fallback>
        </mc:AlternateContent>
      </w:r>
      <w:r w:rsidR="00EF1249">
        <w:br w:type="page"/>
      </w:r>
    </w:p>
    <w:p w14:paraId="6DD3F33E" w14:textId="77777777" w:rsidR="00EF1249" w:rsidRDefault="00EF1249" w:rsidP="00EF1249">
      <w:pPr>
        <w:pStyle w:val="NoSpacing"/>
      </w:pPr>
    </w:p>
    <w:p w14:paraId="77277BFE" w14:textId="77777777" w:rsidR="00EF1249" w:rsidRDefault="00EF1249" w:rsidP="00EF1249">
      <w:pPr>
        <w:pStyle w:val="NoSpacing"/>
      </w:pPr>
    </w:p>
    <w:p w14:paraId="40CCC3D2" w14:textId="77777777" w:rsidR="00EF1249" w:rsidRDefault="00EF1249" w:rsidP="00EF1249">
      <w:pPr>
        <w:pStyle w:val="NoSpacing"/>
      </w:pPr>
    </w:p>
    <w:p w14:paraId="0A813592" w14:textId="77777777" w:rsidR="00EF1249" w:rsidRDefault="00EF1249" w:rsidP="00EF1249">
      <w:pPr>
        <w:pStyle w:val="NoSpacing"/>
      </w:pPr>
    </w:p>
    <w:p w14:paraId="19F0D332" w14:textId="77777777" w:rsidR="00EF1249" w:rsidRPr="00772E3A" w:rsidRDefault="00EF1249" w:rsidP="00EF1249">
      <w:pPr>
        <w:pStyle w:val="NoSpacing"/>
      </w:pPr>
      <w:r>
        <w:t>If I do feel angry:</w:t>
      </w:r>
      <w:r w:rsidRPr="00772E3A">
        <w:t xml:space="preserve"> </w:t>
      </w:r>
    </w:p>
    <w:p w14:paraId="46E2DEA2" w14:textId="77777777" w:rsidR="00EF1249" w:rsidRPr="00772E3A" w:rsidRDefault="00EF1249" w:rsidP="00EF1249">
      <w:pPr>
        <w:pStyle w:val="NoSpacing"/>
        <w:numPr>
          <w:ilvl w:val="0"/>
          <w:numId w:val="2"/>
        </w:numPr>
      </w:pPr>
      <w:r w:rsidRPr="00772E3A">
        <w:t xml:space="preserve">I can try to tell my teacher that I am angry.  </w:t>
      </w:r>
    </w:p>
    <w:p w14:paraId="0883D2E8" w14:textId="42FBE917" w:rsidR="00EF1249" w:rsidRDefault="00EF1249" w:rsidP="00EF1249">
      <w:pPr>
        <w:pStyle w:val="NoSpacing"/>
        <w:numPr>
          <w:ilvl w:val="0"/>
          <w:numId w:val="2"/>
        </w:numPr>
      </w:pPr>
      <w:r w:rsidRPr="00772E3A">
        <w:t xml:space="preserve">I can use my card to ask if I can go to my safe place at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proofErr w:type="gramStart"/>
      <w:r>
        <w:rPr>
          <w:color w:val="BFBFBF" w:themeColor="background1" w:themeShade="BF"/>
          <w:u w:val="dottedHeavy"/>
        </w:rPr>
        <w:t xml:space="preserve">  </w:t>
      </w:r>
      <w:r w:rsidRPr="00772E3A">
        <w:t>.</w:t>
      </w:r>
      <w:proofErr w:type="gramEnd"/>
      <w:r w:rsidRPr="00772E3A">
        <w:t xml:space="preserve">   </w:t>
      </w:r>
    </w:p>
    <w:p w14:paraId="443ED0E4" w14:textId="77777777" w:rsidR="00EF1249" w:rsidRPr="00772E3A" w:rsidRDefault="00EF1249" w:rsidP="00EF1249">
      <w:pPr>
        <w:pStyle w:val="NoSpacing"/>
        <w:numPr>
          <w:ilvl w:val="0"/>
          <w:numId w:val="2"/>
        </w:numPr>
      </w:pPr>
      <w:r w:rsidRPr="00772E3A">
        <w:t xml:space="preserve">My teacher will ask me if I want a sensory activity which I have put in my box because I know it makes me feel better.   </w:t>
      </w:r>
    </w:p>
    <w:p w14:paraId="38E0A706" w14:textId="1666EA78" w:rsidR="00EF1249" w:rsidRPr="00772E3A" w:rsidRDefault="00EF1249" w:rsidP="00EF1249">
      <w:pPr>
        <w:pStyle w:val="NoSpacing"/>
        <w:numPr>
          <w:ilvl w:val="0"/>
          <w:numId w:val="2"/>
        </w:numPr>
      </w:pPr>
      <w:r w:rsidRPr="00772E3A">
        <w:t xml:space="preserve">I can ask to go for a walk with </w:t>
      </w:r>
      <w:r w:rsidRPr="002859E3">
        <w:rPr>
          <w:i/>
        </w:rPr>
        <w:t>Mrs</w:t>
      </w:r>
      <w:r w:rsidR="002B4270" w:rsidRPr="002859E3">
        <w:rPr>
          <w:i/>
        </w:rPr>
        <w:t>/Mr</w:t>
      </w:r>
      <w:r>
        <w:t xml:space="preserve">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proofErr w:type="gramStart"/>
      <w:r>
        <w:rPr>
          <w:color w:val="BFBFBF" w:themeColor="background1" w:themeShade="BF"/>
          <w:u w:val="dottedHeavy"/>
        </w:rPr>
        <w:t xml:space="preserve">  </w:t>
      </w:r>
      <w:r w:rsidRPr="00772E3A">
        <w:t>.</w:t>
      </w:r>
      <w:proofErr w:type="gramEnd"/>
      <w:r w:rsidRPr="00772E3A">
        <w:t xml:space="preserve"> </w:t>
      </w:r>
    </w:p>
    <w:p w14:paraId="1D74761C" w14:textId="77777777" w:rsidR="00EF1249" w:rsidRPr="00772E3A" w:rsidRDefault="00EF1249" w:rsidP="00EF1249">
      <w:pPr>
        <w:pStyle w:val="NoSpacing"/>
      </w:pPr>
    </w:p>
    <w:p w14:paraId="17E3DD5A" w14:textId="77777777" w:rsidR="002D2AD8" w:rsidRDefault="00EF1249" w:rsidP="00EF1249">
      <w:pPr>
        <w:pStyle w:val="NoSpacing"/>
      </w:pPr>
      <w:r w:rsidRPr="00772E3A">
        <w:t>I am learning that being angry is okay and that there are ways we can work together to make angry times better.</w:t>
      </w:r>
    </w:p>
    <w:p w14:paraId="1BAF7C9F" w14:textId="77777777" w:rsidR="00EF1249" w:rsidRDefault="00EF1249" w:rsidP="00EF1249">
      <w:pPr>
        <w:pStyle w:val="NoSpacing"/>
      </w:pPr>
    </w:p>
    <w:p w14:paraId="364C98B5" w14:textId="77777777" w:rsidR="00D84C08" w:rsidRPr="00B01F38" w:rsidRDefault="00D347FC" w:rsidP="00D347FC">
      <w:pPr>
        <w:pStyle w:val="Heading1"/>
      </w:pPr>
      <w:r>
        <w:t>Well done me!</w:t>
      </w:r>
    </w:p>
    <w:sectPr w:rsidR="00D84C08" w:rsidRPr="00B01F38" w:rsidSect="00890D9C">
      <w:headerReference w:type="default" r:id="rId9"/>
      <w:footerReference w:type="even" r:id="rId10"/>
      <w:footerReference w:type="default" r:id="rId11"/>
      <w:pgSz w:w="11901" w:h="16817" w:code="9"/>
      <w:pgMar w:top="284" w:right="1021" w:bottom="1134" w:left="1021" w:header="567" w:footer="56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1CA1F" w14:textId="77777777" w:rsidR="00F54E19" w:rsidRDefault="00F54E19" w:rsidP="00A30406">
      <w:r>
        <w:separator/>
      </w:r>
    </w:p>
  </w:endnote>
  <w:endnote w:type="continuationSeparator" w:id="0">
    <w:p w14:paraId="6754B77A" w14:textId="77777777" w:rsidR="00F54E19" w:rsidRDefault="00F54E19" w:rsidP="00A3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372F2" w14:textId="77777777" w:rsidR="00A30406" w:rsidRDefault="00A30406" w:rsidP="006E6BF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BD8A74" w14:textId="77777777" w:rsidR="00A30406" w:rsidRDefault="00A30406" w:rsidP="00A30406">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3847A" w14:textId="01FEA81E" w:rsidR="00A30406" w:rsidRPr="00A30406" w:rsidRDefault="00A30406" w:rsidP="002B5CCB">
    <w:pPr>
      <w:pStyle w:val="Footer"/>
      <w:ind w:left="5102" w:firstLine="360"/>
      <w:rPr>
        <w:rFonts w:ascii="Arial" w:hAnsi="Arial"/>
        <w:sz w:val="13"/>
        <w:lang w:val="en-GB"/>
      </w:rPr>
    </w:pPr>
    <w:r w:rsidRPr="00A30406">
      <w:rPr>
        <w:rFonts w:ascii="Arial" w:hAnsi="Arial"/>
        <w:sz w:val="13"/>
        <w:lang w:val="en-GB"/>
      </w:rPr>
      <w:t xml:space="preserve">© Lynn McCann 2018 | </w:t>
    </w:r>
    <w:r w:rsidRPr="00892234">
      <w:rPr>
        <w:rFonts w:ascii="Arial" w:hAnsi="Arial"/>
        <w:i/>
        <w:sz w:val="13"/>
        <w:lang w:val="en-GB"/>
      </w:rPr>
      <w:t>Stories that Explain</w:t>
    </w:r>
    <w:r w:rsidRPr="00A30406">
      <w:rPr>
        <w:rFonts w:ascii="Arial" w:hAnsi="Arial"/>
        <w:sz w:val="13"/>
        <w:lang w:val="en-GB"/>
      </w:rPr>
      <w:t xml:space="preserve"> | LDA | Permission to photocopy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65362" w14:textId="77777777" w:rsidR="00F54E19" w:rsidRDefault="00F54E19" w:rsidP="00A30406">
      <w:r>
        <w:separator/>
      </w:r>
    </w:p>
  </w:footnote>
  <w:footnote w:type="continuationSeparator" w:id="0">
    <w:p w14:paraId="2B384F5C" w14:textId="77777777" w:rsidR="00F54E19" w:rsidRDefault="00F54E19" w:rsidP="00A304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DE1BA" w14:textId="77777777" w:rsidR="00890D9C" w:rsidRDefault="00890D9C" w:rsidP="00890D9C">
    <w:pPr>
      <w:pStyle w:val="Header"/>
      <w:jc w:val="right"/>
    </w:pPr>
    <w:r>
      <w:rPr>
        <w:noProof/>
      </w:rPr>
      <mc:AlternateContent>
        <mc:Choice Requires="wps">
          <w:drawing>
            <wp:anchor distT="0" distB="0" distL="114300" distR="114300" simplePos="0" relativeHeight="251659264" behindDoc="0" locked="0" layoutInCell="1" allowOverlap="1" wp14:anchorId="2613C750" wp14:editId="5FD21FA7">
              <wp:simplePos x="0" y="0"/>
              <wp:positionH relativeFrom="column">
                <wp:posOffset>0</wp:posOffset>
              </wp:positionH>
              <wp:positionV relativeFrom="paragraph">
                <wp:posOffset>262890</wp:posOffset>
              </wp:positionV>
              <wp:extent cx="6248400" cy="0"/>
              <wp:effectExtent l="25400" t="25400" r="25400" b="25400"/>
              <wp:wrapNone/>
              <wp:docPr id="3" name="Straight Connector 3"/>
              <wp:cNvGraphicFramePr/>
              <a:graphic xmlns:a="http://schemas.openxmlformats.org/drawingml/2006/main">
                <a:graphicData uri="http://schemas.microsoft.com/office/word/2010/wordprocessingShape">
                  <wps:wsp>
                    <wps:cNvCnPr/>
                    <wps:spPr>
                      <a:xfrm>
                        <a:off x="0" y="0"/>
                        <a:ext cx="6248400" cy="0"/>
                      </a:xfrm>
                      <a:prstGeom prst="line">
                        <a:avLst/>
                      </a:prstGeom>
                      <a:ln w="50800" cap="rnd">
                        <a:solidFill>
                          <a:schemeClr val="accent3"/>
                        </a:solidFill>
                        <a:prstDash val="sysDot"/>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FFC547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0.7pt" to="492pt,2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" strokecolor="#a5a5a5 [3206]" strokeweight="4pt">
              <v:stroke dashstyle="1 1" joinstyle="miter" endcap="round"/>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63795"/>
    <w:multiLevelType w:val="hybridMultilevel"/>
    <w:tmpl w:val="1192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643735"/>
    <w:multiLevelType w:val="hybridMultilevel"/>
    <w:tmpl w:val="5D9A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49"/>
    <w:rsid w:val="00027623"/>
    <w:rsid w:val="0007022D"/>
    <w:rsid w:val="00105B59"/>
    <w:rsid w:val="00156477"/>
    <w:rsid w:val="00163600"/>
    <w:rsid w:val="001C6DD1"/>
    <w:rsid w:val="0022502F"/>
    <w:rsid w:val="00235C32"/>
    <w:rsid w:val="002859E3"/>
    <w:rsid w:val="002B4270"/>
    <w:rsid w:val="002B5CCB"/>
    <w:rsid w:val="002D2AD8"/>
    <w:rsid w:val="003125F8"/>
    <w:rsid w:val="00331BFD"/>
    <w:rsid w:val="003868F1"/>
    <w:rsid w:val="003A4899"/>
    <w:rsid w:val="003B7A21"/>
    <w:rsid w:val="003E428A"/>
    <w:rsid w:val="003F30FD"/>
    <w:rsid w:val="004573FA"/>
    <w:rsid w:val="00484C12"/>
    <w:rsid w:val="004D7CA3"/>
    <w:rsid w:val="004F27B3"/>
    <w:rsid w:val="00553FDC"/>
    <w:rsid w:val="005A0D90"/>
    <w:rsid w:val="005E7117"/>
    <w:rsid w:val="006D7AD0"/>
    <w:rsid w:val="006E42F4"/>
    <w:rsid w:val="007472F6"/>
    <w:rsid w:val="00756878"/>
    <w:rsid w:val="007A4E5E"/>
    <w:rsid w:val="007B6C0A"/>
    <w:rsid w:val="00814852"/>
    <w:rsid w:val="008301D9"/>
    <w:rsid w:val="00890D9C"/>
    <w:rsid w:val="00892234"/>
    <w:rsid w:val="00894A9A"/>
    <w:rsid w:val="008C4F6E"/>
    <w:rsid w:val="009437B4"/>
    <w:rsid w:val="00A30406"/>
    <w:rsid w:val="00A3222B"/>
    <w:rsid w:val="00A85C25"/>
    <w:rsid w:val="00AE3686"/>
    <w:rsid w:val="00AF354C"/>
    <w:rsid w:val="00B01F38"/>
    <w:rsid w:val="00BD629D"/>
    <w:rsid w:val="00C90481"/>
    <w:rsid w:val="00C91E06"/>
    <w:rsid w:val="00D347FC"/>
    <w:rsid w:val="00D7069C"/>
    <w:rsid w:val="00D84C08"/>
    <w:rsid w:val="00DF0436"/>
    <w:rsid w:val="00E31859"/>
    <w:rsid w:val="00EA3087"/>
    <w:rsid w:val="00EF1249"/>
    <w:rsid w:val="00F24610"/>
    <w:rsid w:val="00F54E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623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C12"/>
  </w:style>
  <w:style w:type="paragraph" w:styleId="Heading1">
    <w:name w:val="heading 1"/>
    <w:aliases w:val="Well done me!"/>
    <w:basedOn w:val="Title"/>
    <w:next w:val="Normal"/>
    <w:link w:val="Heading1Char"/>
    <w:uiPriority w:val="9"/>
    <w:qFormat/>
    <w:rsid w:val="00B01F38"/>
    <w:pPr>
      <w:spacing w:line="340" w:lineRule="exact"/>
      <w:outlineLvl w:val="0"/>
    </w:pPr>
    <w:rPr>
      <w:rFonts w:cs="Times New Roman"/>
      <w:i/>
      <w:spacing w:val="0"/>
      <w:kern w:val="0"/>
      <w:sz w:val="36"/>
      <w:szCs w:val="28"/>
      <w:lang w:val="en-GB"/>
    </w:rPr>
  </w:style>
  <w:style w:type="paragraph" w:styleId="Heading2">
    <w:name w:val="heading 2"/>
    <w:aliases w:val="Text below Well done me!"/>
    <w:basedOn w:val="Title"/>
    <w:next w:val="Normal"/>
    <w:link w:val="Heading2Char"/>
    <w:uiPriority w:val="9"/>
    <w:unhideWhenUsed/>
    <w:qFormat/>
    <w:rsid w:val="00B01F38"/>
    <w:pPr>
      <w:spacing w:line="340" w:lineRule="exact"/>
      <w:outlineLvl w:val="1"/>
    </w:pPr>
    <w:rPr>
      <w:rFonts w:cs="Times New Roman"/>
      <w:b w:val="0"/>
      <w:noProof/>
      <w:spacing w:val="0"/>
      <w:kern w:val="0"/>
      <w:sz w:val="24"/>
      <w:szCs w:val="28"/>
    </w:rPr>
  </w:style>
  <w:style w:type="paragraph" w:styleId="Heading3">
    <w:name w:val="heading 3"/>
    <w:basedOn w:val="Normal"/>
    <w:next w:val="Normal"/>
    <w:link w:val="Heading3Char"/>
    <w:uiPriority w:val="9"/>
    <w:unhideWhenUsed/>
    <w:rsid w:val="00B01F3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06"/>
    <w:pPr>
      <w:tabs>
        <w:tab w:val="center" w:pos="4513"/>
        <w:tab w:val="right" w:pos="9026"/>
      </w:tabs>
    </w:pPr>
  </w:style>
  <w:style w:type="character" w:customStyle="1" w:styleId="HeaderChar">
    <w:name w:val="Header Char"/>
    <w:basedOn w:val="DefaultParagraphFont"/>
    <w:link w:val="Header"/>
    <w:uiPriority w:val="99"/>
    <w:rsid w:val="00A30406"/>
  </w:style>
  <w:style w:type="paragraph" w:styleId="Footer">
    <w:name w:val="footer"/>
    <w:basedOn w:val="Normal"/>
    <w:link w:val="FooterChar"/>
    <w:uiPriority w:val="99"/>
    <w:unhideWhenUsed/>
    <w:rsid w:val="00A30406"/>
    <w:pPr>
      <w:tabs>
        <w:tab w:val="center" w:pos="4513"/>
        <w:tab w:val="right" w:pos="9026"/>
      </w:tabs>
    </w:pPr>
  </w:style>
  <w:style w:type="character" w:customStyle="1" w:styleId="FooterChar">
    <w:name w:val="Footer Char"/>
    <w:basedOn w:val="DefaultParagraphFont"/>
    <w:link w:val="Footer"/>
    <w:uiPriority w:val="99"/>
    <w:rsid w:val="00A30406"/>
  </w:style>
  <w:style w:type="character" w:styleId="PageNumber">
    <w:name w:val="page number"/>
    <w:basedOn w:val="DefaultParagraphFont"/>
    <w:uiPriority w:val="99"/>
    <w:semiHidden/>
    <w:unhideWhenUsed/>
    <w:rsid w:val="00A30406"/>
  </w:style>
  <w:style w:type="paragraph" w:styleId="Title">
    <w:name w:val="Title"/>
    <w:basedOn w:val="Normal"/>
    <w:next w:val="Normal"/>
    <w:link w:val="TitleChar"/>
    <w:uiPriority w:val="10"/>
    <w:qFormat/>
    <w:rsid w:val="002B5CCB"/>
    <w:pPr>
      <w:contextualSpacing/>
    </w:pPr>
    <w:rPr>
      <w:rFonts w:ascii="Chalkboard" w:eastAsiaTheme="majorEastAsia" w:hAnsi="Chalkboard" w:cstheme="majorBidi"/>
      <w:b/>
      <w:spacing w:val="-10"/>
      <w:kern w:val="28"/>
      <w:sz w:val="74"/>
      <w:szCs w:val="56"/>
    </w:rPr>
  </w:style>
  <w:style w:type="character" w:customStyle="1" w:styleId="TitleChar">
    <w:name w:val="Title Char"/>
    <w:basedOn w:val="DefaultParagraphFont"/>
    <w:link w:val="Title"/>
    <w:uiPriority w:val="10"/>
    <w:rsid w:val="002B5CCB"/>
    <w:rPr>
      <w:rFonts w:ascii="Chalkboard" w:eastAsiaTheme="majorEastAsia" w:hAnsi="Chalkboard" w:cstheme="majorBidi"/>
      <w:b/>
      <w:spacing w:val="-10"/>
      <w:kern w:val="28"/>
      <w:sz w:val="74"/>
      <w:szCs w:val="56"/>
    </w:rPr>
  </w:style>
  <w:style w:type="paragraph" w:customStyle="1" w:styleId="WorksheetHeading">
    <w:name w:val="Worksheet Heading"/>
    <w:basedOn w:val="Normal"/>
    <w:qFormat/>
    <w:rsid w:val="0007022D"/>
    <w:pPr>
      <w:spacing w:line="660" w:lineRule="exact"/>
    </w:pPr>
    <w:rPr>
      <w:rFonts w:ascii="Chalkboard" w:hAnsi="Chalkboard" w:cs="Times New Roman"/>
      <w:b/>
      <w:sz w:val="60"/>
      <w:szCs w:val="60"/>
      <w:lang w:val="en-GB"/>
    </w:rPr>
  </w:style>
  <w:style w:type="paragraph" w:styleId="NoSpacing">
    <w:name w:val="No Spacing"/>
    <w:aliases w:val="Main text"/>
    <w:basedOn w:val="Normal"/>
    <w:uiPriority w:val="1"/>
    <w:qFormat/>
    <w:rsid w:val="00B01F38"/>
    <w:pPr>
      <w:spacing w:line="340" w:lineRule="exact"/>
    </w:pPr>
    <w:rPr>
      <w:rFonts w:ascii="Chalkboard" w:hAnsi="Chalkboard" w:cs="Times New Roman"/>
      <w:szCs w:val="28"/>
      <w:lang w:val="en-GB"/>
    </w:rPr>
  </w:style>
  <w:style w:type="character" w:customStyle="1" w:styleId="Heading1Char">
    <w:name w:val="Heading 1 Char"/>
    <w:aliases w:val="Well done me! Char"/>
    <w:basedOn w:val="DefaultParagraphFont"/>
    <w:link w:val="Heading1"/>
    <w:uiPriority w:val="9"/>
    <w:rsid w:val="00B01F38"/>
    <w:rPr>
      <w:rFonts w:ascii="Chalkboard" w:eastAsiaTheme="majorEastAsia" w:hAnsi="Chalkboard" w:cs="Times New Roman"/>
      <w:b/>
      <w:i/>
      <w:sz w:val="36"/>
      <w:szCs w:val="28"/>
      <w:lang w:val="en-GB"/>
    </w:rPr>
  </w:style>
  <w:style w:type="character" w:customStyle="1" w:styleId="Heading2Char">
    <w:name w:val="Heading 2 Char"/>
    <w:aliases w:val="Text below Well done me! Char"/>
    <w:basedOn w:val="DefaultParagraphFont"/>
    <w:link w:val="Heading2"/>
    <w:uiPriority w:val="9"/>
    <w:rsid w:val="00B01F38"/>
    <w:rPr>
      <w:rFonts w:ascii="Chalkboard" w:eastAsiaTheme="majorEastAsia" w:hAnsi="Chalkboard" w:cs="Times New Roman"/>
      <w:noProof/>
      <w:szCs w:val="28"/>
    </w:rPr>
  </w:style>
  <w:style w:type="character" w:customStyle="1" w:styleId="Heading3Char">
    <w:name w:val="Heading 3 Char"/>
    <w:basedOn w:val="DefaultParagraphFont"/>
    <w:link w:val="Heading3"/>
    <w:uiPriority w:val="9"/>
    <w:rsid w:val="00B01F3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EF1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y/Library/Group%20Containers/UBF8T346G9.Office/User%20Content.localized/Templates.localized/Stories%20that%20Explain%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F513AA-512D-6149-BA1A-9B0D7FDE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Stories that Explain NEW.dotx</Template>
  <TotalTime>5</TotalTime>
  <Pages>2</Pages>
  <Words>306</Words>
  <Characters>1750</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Well done me!</vt:lpstr>
    </vt:vector>
  </TitlesOfParts>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2018-01-22T10:30:00Z</cp:lastPrinted>
  <dcterms:created xsi:type="dcterms:W3CDTF">2018-01-22T00:59:00Z</dcterms:created>
  <dcterms:modified xsi:type="dcterms:W3CDTF">2018-03-06T22:53:00Z</dcterms:modified>
</cp:coreProperties>
</file>