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0634" w14:textId="77777777" w:rsidR="006E42F4" w:rsidRPr="00890D9C" w:rsidRDefault="00DD7D83" w:rsidP="002B5CCB">
      <w:pPr>
        <w:pStyle w:val="Title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AE9CA" wp14:editId="1967A3EE">
            <wp:simplePos x="0" y="0"/>
            <wp:positionH relativeFrom="margin">
              <wp:posOffset>3936365</wp:posOffset>
            </wp:positionH>
            <wp:positionV relativeFrom="margin">
              <wp:posOffset>264160</wp:posOffset>
            </wp:positionV>
            <wp:extent cx="2534285" cy="24447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7DF51" w14:textId="77777777" w:rsidR="00484C12" w:rsidRPr="0007022D" w:rsidRDefault="00DD7D83" w:rsidP="0007022D">
      <w:pPr>
        <w:pStyle w:val="WorksheetHeading"/>
      </w:pPr>
      <w:r>
        <w:t>My friend is autistic</w:t>
      </w:r>
    </w:p>
    <w:p w14:paraId="3FDF0BE1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AD78E54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  <w:r w:rsidRPr="00FC0BAA">
        <w:t xml:space="preserve">  </w:t>
      </w:r>
    </w:p>
    <w:p w14:paraId="6A7C1351" w14:textId="77777777" w:rsidR="002D2AD8" w:rsidRDefault="002D2AD8" w:rsidP="002D2AD8">
      <w:pPr>
        <w:pStyle w:val="NoSpacing"/>
      </w:pPr>
    </w:p>
    <w:p w14:paraId="34FDEC5C" w14:textId="77777777" w:rsidR="002D2AD8" w:rsidRPr="00FC0BAA" w:rsidRDefault="00DD7D83" w:rsidP="002D2AD8">
      <w:pPr>
        <w:pStyle w:val="NoSpacing"/>
      </w:pPr>
      <w:r>
        <w:t>I am in</w:t>
      </w:r>
      <w:r w:rsidR="002D2AD8" w:rsidRPr="00FC0BAA">
        <w:t xml:space="preserve">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  </w:t>
      </w:r>
      <w:r w:rsidRPr="00F235A1">
        <w:t xml:space="preserve"> </w:t>
      </w:r>
      <w:r>
        <w:t>class.</w:t>
      </w:r>
    </w:p>
    <w:p w14:paraId="0C614869" w14:textId="77777777" w:rsidR="002D2AD8" w:rsidRPr="00F235A1" w:rsidRDefault="002D2AD8" w:rsidP="002D2AD8">
      <w:pPr>
        <w:pStyle w:val="NoSpacing"/>
      </w:pPr>
    </w:p>
    <w:p w14:paraId="0B23A676" w14:textId="77777777" w:rsidR="00DD7D83" w:rsidRPr="00BC1229" w:rsidRDefault="00DD7D83" w:rsidP="00DD7D83">
      <w:pPr>
        <w:pStyle w:val="NoSpacing"/>
      </w:pPr>
      <w:r>
        <w:t>M</w:t>
      </w:r>
      <w:r w:rsidRPr="00BC1229">
        <w:t>y friends</w:t>
      </w:r>
      <w:r>
        <w:t xml:space="preserve"> and I are all different, b</w:t>
      </w:r>
      <w:r w:rsidRPr="00BC1229">
        <w:t xml:space="preserve">ut sometimes we are similar too.  </w:t>
      </w:r>
    </w:p>
    <w:p w14:paraId="71B5A6D3" w14:textId="77777777" w:rsidR="00DD7D83" w:rsidRPr="00BC1229" w:rsidRDefault="00DD7D83" w:rsidP="00DD7D83">
      <w:pPr>
        <w:pStyle w:val="NoSpacing"/>
      </w:pPr>
    </w:p>
    <w:p w14:paraId="60CDE210" w14:textId="77777777" w:rsidR="00DD7D83" w:rsidRPr="00BC1229" w:rsidRDefault="00DD7D83" w:rsidP="00DD7D83">
      <w:pPr>
        <w:pStyle w:val="NoSpacing"/>
      </w:pPr>
      <w:r w:rsidRPr="00BC1229">
        <w:t xml:space="preserve">I have a friend called </w:t>
      </w:r>
      <w:r>
        <w:rPr>
          <w:color w:val="BFBFBF" w:themeColor="background1" w:themeShade="BF"/>
          <w:u w:val="dottedHeavy"/>
        </w:rPr>
        <w:t xml:space="preserve">         </w:t>
      </w:r>
      <w:r w:rsidRPr="003F30FD">
        <w:rPr>
          <w:color w:val="BFBFBF" w:themeColor="background1" w:themeShade="BF"/>
          <w:u w:val="dottedHeavy"/>
        </w:rPr>
        <w:t xml:space="preserve">          </w:t>
      </w:r>
      <w:r>
        <w:rPr>
          <w:color w:val="BFBFBF" w:themeColor="background1" w:themeShade="BF"/>
          <w:u w:val="dottedHeavy"/>
        </w:rPr>
        <w:t xml:space="preserve">             </w:t>
      </w:r>
      <w:proofErr w:type="gramStart"/>
      <w:r>
        <w:rPr>
          <w:color w:val="BFBFBF" w:themeColor="background1" w:themeShade="BF"/>
          <w:u w:val="dottedHeavy"/>
        </w:rPr>
        <w:t xml:space="preserve">  </w:t>
      </w:r>
      <w:r w:rsidRPr="00BC1229">
        <w:t>.</w:t>
      </w:r>
      <w:proofErr w:type="gramEnd"/>
      <w:r w:rsidRPr="00BC1229">
        <w:t xml:space="preserve">  </w:t>
      </w:r>
      <w:r w:rsidRPr="00BC1229">
        <w:rPr>
          <w:i/>
        </w:rPr>
        <w:t>S</w:t>
      </w:r>
      <w:r>
        <w:rPr>
          <w:i/>
        </w:rPr>
        <w:t>he</w:t>
      </w:r>
      <w:r w:rsidRPr="00BC1229">
        <w:rPr>
          <w:i/>
        </w:rPr>
        <w:t>/he</w:t>
      </w:r>
      <w:r w:rsidRPr="00BC1229">
        <w:t xml:space="preserve"> is autistic. </w:t>
      </w:r>
    </w:p>
    <w:p w14:paraId="556671ED" w14:textId="77777777" w:rsidR="00DD7D83" w:rsidRPr="00BC1229" w:rsidRDefault="00DD7D83" w:rsidP="00DD7D83">
      <w:pPr>
        <w:pStyle w:val="NoSpacing"/>
      </w:pPr>
    </w:p>
    <w:p w14:paraId="562D8370" w14:textId="77777777" w:rsidR="00DD7D83" w:rsidRPr="00BE6760" w:rsidRDefault="00DD7D83" w:rsidP="00DD7D83">
      <w:pPr>
        <w:pStyle w:val="NoSpacing"/>
      </w:pPr>
      <w:r w:rsidRPr="00BC1229">
        <w:t xml:space="preserve">We both like: </w:t>
      </w:r>
    </w:p>
    <w:p w14:paraId="2B184092" w14:textId="77777777" w:rsidR="00DD7D83" w:rsidRPr="0064306A" w:rsidRDefault="00DD7D83" w:rsidP="00DD7D83">
      <w:pPr>
        <w:pStyle w:val="NoSpacing"/>
        <w:numPr>
          <w:ilvl w:val="0"/>
          <w:numId w:val="6"/>
        </w:numPr>
        <w:spacing w:before="120"/>
      </w:pPr>
    </w:p>
    <w:p w14:paraId="5C71F58F" w14:textId="77777777" w:rsidR="00DD7D83" w:rsidRPr="0064306A" w:rsidRDefault="00DD7D83" w:rsidP="00DD7D83">
      <w:pPr>
        <w:pStyle w:val="NoSpacing"/>
        <w:numPr>
          <w:ilvl w:val="0"/>
          <w:numId w:val="6"/>
        </w:numPr>
        <w:spacing w:before="120"/>
      </w:pPr>
    </w:p>
    <w:p w14:paraId="1AE64498" w14:textId="77777777" w:rsidR="00DD7D83" w:rsidRPr="0064306A" w:rsidRDefault="00DD7D83" w:rsidP="00DD7D83">
      <w:pPr>
        <w:pStyle w:val="NoSpacing"/>
        <w:numPr>
          <w:ilvl w:val="0"/>
          <w:numId w:val="6"/>
        </w:numPr>
        <w:spacing w:before="120"/>
      </w:pPr>
    </w:p>
    <w:p w14:paraId="0EE2464D" w14:textId="77777777" w:rsidR="00DD7D83" w:rsidRPr="0064306A" w:rsidRDefault="00DD7D83" w:rsidP="00DD7D83">
      <w:pPr>
        <w:pStyle w:val="NoSpacing"/>
        <w:numPr>
          <w:ilvl w:val="0"/>
          <w:numId w:val="6"/>
        </w:numPr>
        <w:spacing w:before="120"/>
      </w:pPr>
    </w:p>
    <w:p w14:paraId="19AFAB9A" w14:textId="77777777" w:rsidR="00DD7D83" w:rsidRDefault="00DD7D83" w:rsidP="00DD7D83">
      <w:pPr>
        <w:pStyle w:val="NoSpacing"/>
      </w:pPr>
    </w:p>
    <w:p w14:paraId="0356EC32" w14:textId="77777777" w:rsidR="00DD7D83" w:rsidRPr="00BE6760" w:rsidRDefault="00DD7D83" w:rsidP="00DD7D83">
      <w:pPr>
        <w:pStyle w:val="NoSpacing"/>
      </w:pPr>
      <w:r w:rsidRPr="00BC1229">
        <w:t xml:space="preserve">We both can: </w:t>
      </w:r>
    </w:p>
    <w:p w14:paraId="38AFE4F3" w14:textId="77777777" w:rsidR="00DD7D83" w:rsidRPr="0064306A" w:rsidRDefault="00DD7D83" w:rsidP="00DD7D83">
      <w:pPr>
        <w:pStyle w:val="NoSpacing"/>
        <w:numPr>
          <w:ilvl w:val="0"/>
          <w:numId w:val="6"/>
        </w:numPr>
        <w:spacing w:before="120"/>
      </w:pPr>
    </w:p>
    <w:p w14:paraId="4EEF0D40" w14:textId="77777777" w:rsidR="00DD7D83" w:rsidRPr="0064306A" w:rsidRDefault="00DD7D83" w:rsidP="00DD7D83">
      <w:pPr>
        <w:pStyle w:val="NoSpacing"/>
        <w:numPr>
          <w:ilvl w:val="0"/>
          <w:numId w:val="6"/>
        </w:numPr>
        <w:spacing w:before="120"/>
      </w:pPr>
    </w:p>
    <w:p w14:paraId="43DC3B53" w14:textId="77777777" w:rsidR="00DD7D83" w:rsidRPr="0064306A" w:rsidRDefault="00DD7D83" w:rsidP="00DD7D83">
      <w:pPr>
        <w:pStyle w:val="NoSpacing"/>
        <w:numPr>
          <w:ilvl w:val="0"/>
          <w:numId w:val="6"/>
        </w:numPr>
        <w:spacing w:before="120"/>
      </w:pPr>
    </w:p>
    <w:p w14:paraId="72DCA848" w14:textId="77777777" w:rsidR="00DD7D83" w:rsidRPr="0064306A" w:rsidRDefault="00DD7D83" w:rsidP="00DD7D83">
      <w:pPr>
        <w:pStyle w:val="NoSpacing"/>
        <w:numPr>
          <w:ilvl w:val="0"/>
          <w:numId w:val="6"/>
        </w:numPr>
        <w:spacing w:before="120"/>
      </w:pPr>
    </w:p>
    <w:p w14:paraId="1630B6CA" w14:textId="77777777" w:rsidR="00DD7D83" w:rsidRPr="00BC1229" w:rsidRDefault="00DD7D83" w:rsidP="00DD7D83">
      <w:pPr>
        <w:pStyle w:val="NoSpacing"/>
      </w:pPr>
    </w:p>
    <w:p w14:paraId="65E114C2" w14:textId="77777777" w:rsidR="00DD7D83" w:rsidRPr="00DD7D83" w:rsidRDefault="00DD7D83" w:rsidP="00DD7D83">
      <w:pPr>
        <w:pStyle w:val="NoSpacing"/>
        <w:spacing w:after="180"/>
        <w:rPr>
          <w:i/>
        </w:rPr>
      </w:pPr>
      <w:r w:rsidRPr="00BC1229">
        <w:t xml:space="preserve">Being autistic means </w:t>
      </w:r>
      <w:r w:rsidRPr="00BC1229">
        <w:rPr>
          <w:i/>
        </w:rPr>
        <w:t>my friend’s*</w:t>
      </w:r>
      <w:r w:rsidRPr="00BC1229">
        <w:t xml:space="preserve"> brain thinks in a different way to mine.  </w:t>
      </w:r>
      <w:r>
        <w:t xml:space="preserve"> </w:t>
      </w:r>
    </w:p>
    <w:p w14:paraId="06E64B38" w14:textId="77777777" w:rsidR="00DD7D83" w:rsidRPr="00BC1229" w:rsidRDefault="00DD7D83" w:rsidP="00DD7D83">
      <w:pPr>
        <w:pStyle w:val="NoSpacing"/>
        <w:spacing w:after="180"/>
      </w:pPr>
      <w:r w:rsidRPr="00E676B0">
        <w:rPr>
          <w:i/>
        </w:rPr>
        <w:t>M</w:t>
      </w:r>
      <w:r w:rsidRPr="00BC1229">
        <w:rPr>
          <w:i/>
        </w:rPr>
        <w:t>y friend</w:t>
      </w:r>
      <w:r w:rsidRPr="00BC1229">
        <w:t xml:space="preserve"> </w:t>
      </w:r>
      <w:r>
        <w:t xml:space="preserve">and I </w:t>
      </w:r>
      <w:r w:rsidRPr="00BC1229">
        <w:t>are good at some things and find other things difficult.  We are both l</w:t>
      </w:r>
      <w:r>
        <w:t>earning new things every day, e</w:t>
      </w:r>
      <w:r w:rsidRPr="00BC1229">
        <w:t xml:space="preserve">ven if the way we learn is different. </w:t>
      </w:r>
    </w:p>
    <w:p w14:paraId="4BE056AB" w14:textId="77777777" w:rsidR="00DD7D83" w:rsidRPr="00BC1229" w:rsidRDefault="00DD7D83" w:rsidP="00DD7D83">
      <w:pPr>
        <w:pStyle w:val="NoSpacing"/>
        <w:spacing w:after="180"/>
      </w:pPr>
      <w:r w:rsidRPr="00BC1229">
        <w:t xml:space="preserve">This is okay. </w:t>
      </w:r>
    </w:p>
    <w:p w14:paraId="7869C837" w14:textId="77777777" w:rsidR="00DD7D83" w:rsidRPr="00BC1229" w:rsidRDefault="00DD7D83" w:rsidP="00DD7D83">
      <w:pPr>
        <w:pStyle w:val="NoSpacing"/>
        <w:spacing w:after="180"/>
      </w:pPr>
      <w:r w:rsidRPr="00BC1229">
        <w:t xml:space="preserve">I can help my autistic friend by understanding that it is okay to think in a different way.  I can listen to </w:t>
      </w:r>
      <w:r w:rsidRPr="00BC1229">
        <w:rPr>
          <w:i/>
        </w:rPr>
        <w:t>her/him</w:t>
      </w:r>
      <w:r w:rsidRPr="00BC1229">
        <w:t xml:space="preserve"> and join in the ideas </w:t>
      </w:r>
      <w:r w:rsidRPr="00BC1229">
        <w:rPr>
          <w:i/>
        </w:rPr>
        <w:t>s</w:t>
      </w:r>
      <w:r>
        <w:rPr>
          <w:i/>
        </w:rPr>
        <w:t>he</w:t>
      </w:r>
      <w:r w:rsidRPr="00BC1229">
        <w:rPr>
          <w:i/>
        </w:rPr>
        <w:t>/he</w:t>
      </w:r>
      <w:r w:rsidRPr="00BC1229">
        <w:t xml:space="preserve"> has when we play together.  </w:t>
      </w:r>
      <w:r>
        <w:br/>
      </w:r>
      <w:r w:rsidRPr="00BC1229">
        <w:t xml:space="preserve">I can ask </w:t>
      </w:r>
      <w:r w:rsidRPr="00BC1229">
        <w:rPr>
          <w:i/>
        </w:rPr>
        <w:t>her/him</w:t>
      </w:r>
      <w:r w:rsidRPr="00BC1229">
        <w:t xml:space="preserve"> if I can learn what makes my friend feel happy and what makes my friend feel scared.  </w:t>
      </w:r>
    </w:p>
    <w:p w14:paraId="0D32EDFB" w14:textId="77777777" w:rsidR="00DD7D83" w:rsidRPr="00BC1229" w:rsidRDefault="00DD7D83" w:rsidP="00DD7D83">
      <w:pPr>
        <w:pStyle w:val="NoSpacing"/>
        <w:spacing w:after="180"/>
      </w:pPr>
      <w:r w:rsidRPr="00BC1229">
        <w:t xml:space="preserve">I can tell my teacher when my friend needs help.  </w:t>
      </w:r>
    </w:p>
    <w:p w14:paraId="75E05D5E" w14:textId="77777777" w:rsidR="00DD7D83" w:rsidRPr="00BC1229" w:rsidRDefault="00DD7D83" w:rsidP="00DD7D83">
      <w:pPr>
        <w:pStyle w:val="NoSpacing"/>
        <w:spacing w:after="180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D244E" wp14:editId="1FF7DD25">
                <wp:simplePos x="0" y="0"/>
                <wp:positionH relativeFrom="column">
                  <wp:posOffset>6252240</wp:posOffset>
                </wp:positionH>
                <wp:positionV relativeFrom="paragraph">
                  <wp:posOffset>268930</wp:posOffset>
                </wp:positionV>
                <wp:extent cx="495935" cy="3181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3FF70" w14:textId="77777777" w:rsidR="00892234" w:rsidRPr="00E31859" w:rsidRDefault="00DD7D83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29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244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2.3pt;margin-top:21.2pt;width:39.0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" filled="f" stroked="f" strokeweight=".5pt">
                <v:textbox>
                  <w:txbxContent>
                    <w:p w14:paraId="25C3FF70" w14:textId="77777777" w:rsidR="00892234" w:rsidRPr="00E31859" w:rsidRDefault="00DD7D83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29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BC1229">
        <w:t xml:space="preserve">I can remember that sometimes school is hard for me too.  It is usual to feel upset when things are hard.  </w:t>
      </w:r>
    </w:p>
    <w:p w14:paraId="3B6ADF47" w14:textId="77777777" w:rsidR="00DD7D83" w:rsidRDefault="00DD7D83" w:rsidP="00DD7D83">
      <w:pPr>
        <w:pStyle w:val="NoSpacing"/>
      </w:pPr>
    </w:p>
    <w:p w14:paraId="0E0471A6" w14:textId="77777777" w:rsidR="00DD7D83" w:rsidRDefault="00DD7D83" w:rsidP="00DD7D83">
      <w:pPr>
        <w:pStyle w:val="NoSpacing"/>
      </w:pPr>
    </w:p>
    <w:p w14:paraId="5B88B263" w14:textId="77777777" w:rsidR="00DD7D83" w:rsidRDefault="00DD7D83" w:rsidP="00DD7D83">
      <w:pPr>
        <w:pStyle w:val="NoSpacing"/>
      </w:pPr>
    </w:p>
    <w:p w14:paraId="26306BF0" w14:textId="77777777" w:rsidR="00DD7D83" w:rsidRDefault="00DD7D83" w:rsidP="00DD7D83">
      <w:pPr>
        <w:pStyle w:val="NoSpacing"/>
      </w:pPr>
    </w:p>
    <w:p w14:paraId="2AA9A636" w14:textId="77777777" w:rsidR="002D2AD8" w:rsidRDefault="00DD7D83" w:rsidP="00DD7D83">
      <w:pPr>
        <w:pStyle w:val="NoSpacing"/>
      </w:pPr>
      <w:r w:rsidRPr="00BC1229">
        <w:t>It is good to feel happy when you are doi</w:t>
      </w:r>
      <w:r>
        <w:t xml:space="preserve">ng something you enjoy.  </w:t>
      </w:r>
      <w:r w:rsidRPr="00E676B0">
        <w:rPr>
          <w:i/>
        </w:rPr>
        <w:t>M</w:t>
      </w:r>
      <w:r w:rsidRPr="00BC1229">
        <w:rPr>
          <w:i/>
        </w:rPr>
        <w:t>y friend</w:t>
      </w:r>
      <w:r w:rsidRPr="00BC1229">
        <w:t xml:space="preserve"> </w:t>
      </w:r>
      <w:r>
        <w:t xml:space="preserve">and I </w:t>
      </w:r>
      <w:r w:rsidRPr="00BC1229">
        <w:t xml:space="preserve">love to laugh and enjoy things together. </w:t>
      </w:r>
    </w:p>
    <w:p w14:paraId="495A3F28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635BDB2" w14:textId="77777777" w:rsidR="00D84C08" w:rsidRDefault="00DD7D83" w:rsidP="00D347FC">
      <w:pPr>
        <w:pStyle w:val="Heading1"/>
      </w:pPr>
      <w:r>
        <w:t>We are brilliant</w:t>
      </w:r>
      <w:r w:rsidR="00D347FC">
        <w:t>!</w:t>
      </w:r>
    </w:p>
    <w:p w14:paraId="490C1762" w14:textId="77777777" w:rsidR="00093216" w:rsidRDefault="00093216" w:rsidP="00093216">
      <w:pPr>
        <w:rPr>
          <w:lang w:val="en-GB"/>
        </w:rPr>
      </w:pPr>
    </w:p>
    <w:p w14:paraId="6FE9F752" w14:textId="77777777" w:rsidR="00093216" w:rsidRDefault="00093216" w:rsidP="00093216">
      <w:pPr>
        <w:rPr>
          <w:lang w:val="en-GB"/>
        </w:rPr>
      </w:pPr>
    </w:p>
    <w:p w14:paraId="7DC1F421" w14:textId="77777777" w:rsidR="00093216" w:rsidRDefault="00093216" w:rsidP="00093216">
      <w:pPr>
        <w:rPr>
          <w:lang w:val="en-GB"/>
        </w:rPr>
      </w:pPr>
    </w:p>
    <w:p w14:paraId="14BF9332" w14:textId="77777777" w:rsidR="00093216" w:rsidRDefault="00093216" w:rsidP="00093216">
      <w:pPr>
        <w:rPr>
          <w:lang w:val="en-GB"/>
        </w:rPr>
      </w:pPr>
    </w:p>
    <w:p w14:paraId="147EACB9" w14:textId="77777777" w:rsidR="00093216" w:rsidRDefault="00093216" w:rsidP="00093216">
      <w:pPr>
        <w:rPr>
          <w:lang w:val="en-GB"/>
        </w:rPr>
      </w:pPr>
    </w:p>
    <w:p w14:paraId="6BFE5456" w14:textId="6A8B84F4" w:rsidR="00093216" w:rsidRPr="00093216" w:rsidRDefault="00093216" w:rsidP="00093216">
      <w:pPr>
        <w:pStyle w:val="NoSpacing"/>
        <w:rPr>
          <w:sz w:val="18"/>
          <w:szCs w:val="18"/>
        </w:rPr>
      </w:pPr>
      <w:r w:rsidRPr="00093216">
        <w:rPr>
          <w:sz w:val="18"/>
          <w:szCs w:val="18"/>
        </w:rPr>
        <w:t>(</w:t>
      </w:r>
      <w:r w:rsidRPr="00093216">
        <w:rPr>
          <w:i/>
          <w:sz w:val="18"/>
          <w:szCs w:val="18"/>
        </w:rPr>
        <w:t>*Insert the child’s name here</w:t>
      </w:r>
      <w:r w:rsidRPr="00093216">
        <w:rPr>
          <w:sz w:val="18"/>
          <w:szCs w:val="18"/>
        </w:rPr>
        <w:t>.)</w:t>
      </w:r>
    </w:p>
    <w:p w14:paraId="5AB4FA97" w14:textId="77777777" w:rsidR="00093216" w:rsidRPr="00093216" w:rsidRDefault="00093216" w:rsidP="00093216">
      <w:pPr>
        <w:rPr>
          <w:lang w:val="en-GB"/>
        </w:rPr>
      </w:pPr>
    </w:p>
    <w:sectPr w:rsidR="00093216" w:rsidRPr="00093216" w:rsidSect="00890D9C">
      <w:headerReference w:type="default" r:id="rId9"/>
      <w:footerReference w:type="even" r:id="rId10"/>
      <w:footerReference w:type="default" r:id="rId11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73C0" w14:textId="77777777" w:rsidR="003B5DE3" w:rsidRDefault="003B5DE3" w:rsidP="00A30406">
      <w:r>
        <w:separator/>
      </w:r>
    </w:p>
  </w:endnote>
  <w:endnote w:type="continuationSeparator" w:id="0">
    <w:p w14:paraId="3E34C3C8" w14:textId="77777777" w:rsidR="003B5DE3" w:rsidRDefault="003B5DE3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7F50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CDD0D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80E57" w14:textId="4E4BE402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88DE" w14:textId="77777777" w:rsidR="003B5DE3" w:rsidRDefault="003B5DE3" w:rsidP="00A30406">
      <w:r>
        <w:separator/>
      </w:r>
    </w:p>
  </w:footnote>
  <w:footnote w:type="continuationSeparator" w:id="0">
    <w:p w14:paraId="09F3EE4C" w14:textId="77777777" w:rsidR="003B5DE3" w:rsidRDefault="003B5DE3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FBEB6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C54E2" wp14:editId="24012457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898FE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4C6"/>
    <w:multiLevelType w:val="hybridMultilevel"/>
    <w:tmpl w:val="824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5F68"/>
    <w:multiLevelType w:val="hybridMultilevel"/>
    <w:tmpl w:val="BFA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5025"/>
    <w:multiLevelType w:val="hybridMultilevel"/>
    <w:tmpl w:val="B80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441A"/>
    <w:multiLevelType w:val="hybridMultilevel"/>
    <w:tmpl w:val="9538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3932"/>
    <w:multiLevelType w:val="hybridMultilevel"/>
    <w:tmpl w:val="856A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4076C"/>
    <w:multiLevelType w:val="hybridMultilevel"/>
    <w:tmpl w:val="F6A4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83"/>
    <w:rsid w:val="0007022D"/>
    <w:rsid w:val="00093216"/>
    <w:rsid w:val="00156477"/>
    <w:rsid w:val="00163600"/>
    <w:rsid w:val="001C6DD1"/>
    <w:rsid w:val="0022502F"/>
    <w:rsid w:val="002B5CCB"/>
    <w:rsid w:val="002D2AD8"/>
    <w:rsid w:val="003125F8"/>
    <w:rsid w:val="003A4899"/>
    <w:rsid w:val="003B5DE3"/>
    <w:rsid w:val="003F30FD"/>
    <w:rsid w:val="004573FA"/>
    <w:rsid w:val="00484C12"/>
    <w:rsid w:val="004D7CA3"/>
    <w:rsid w:val="00511D44"/>
    <w:rsid w:val="005E7117"/>
    <w:rsid w:val="006D2771"/>
    <w:rsid w:val="006D7AD0"/>
    <w:rsid w:val="006E42F4"/>
    <w:rsid w:val="00756878"/>
    <w:rsid w:val="007A4E5E"/>
    <w:rsid w:val="007B6C0A"/>
    <w:rsid w:val="00814852"/>
    <w:rsid w:val="008301D9"/>
    <w:rsid w:val="00890D9C"/>
    <w:rsid w:val="00892234"/>
    <w:rsid w:val="00894A9A"/>
    <w:rsid w:val="008B10E0"/>
    <w:rsid w:val="008C4F6E"/>
    <w:rsid w:val="009437B4"/>
    <w:rsid w:val="00A30406"/>
    <w:rsid w:val="00A3222B"/>
    <w:rsid w:val="00A85C25"/>
    <w:rsid w:val="00AE3686"/>
    <w:rsid w:val="00AF354C"/>
    <w:rsid w:val="00B01F38"/>
    <w:rsid w:val="00B73BEE"/>
    <w:rsid w:val="00BD629D"/>
    <w:rsid w:val="00C90481"/>
    <w:rsid w:val="00C91E06"/>
    <w:rsid w:val="00D347FC"/>
    <w:rsid w:val="00D7069C"/>
    <w:rsid w:val="00D84C08"/>
    <w:rsid w:val="00DB1368"/>
    <w:rsid w:val="00DD7D83"/>
    <w:rsid w:val="00DF0436"/>
    <w:rsid w:val="00E25A77"/>
    <w:rsid w:val="00E31859"/>
    <w:rsid w:val="00EA3087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7BE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D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CF0CDC-1291-2746-B193-A3314811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4</TotalTime>
  <Pages>2</Pages>
  <Words>178</Words>
  <Characters>1018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 are brilliant!</vt:lpstr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2018-01-21T08:29:00Z</cp:lastPrinted>
  <dcterms:created xsi:type="dcterms:W3CDTF">2018-02-04T13:46:00Z</dcterms:created>
  <dcterms:modified xsi:type="dcterms:W3CDTF">2018-03-06T22:55:00Z</dcterms:modified>
</cp:coreProperties>
</file>