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86B9E" w14:textId="0D57EC9B" w:rsidR="006E42F4" w:rsidRPr="00890D9C" w:rsidRDefault="00F4161E" w:rsidP="002B5CCB">
      <w:pPr>
        <w:pStyle w:val="Title"/>
        <w:rPr>
          <w:sz w:val="4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062BE8" wp14:editId="31CF2FDC">
            <wp:simplePos x="0" y="0"/>
            <wp:positionH relativeFrom="margin">
              <wp:posOffset>3498215</wp:posOffset>
            </wp:positionH>
            <wp:positionV relativeFrom="margin">
              <wp:posOffset>261620</wp:posOffset>
            </wp:positionV>
            <wp:extent cx="2746375" cy="22377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ies that Explain - Primary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56E42" w14:textId="77777777" w:rsidR="00484C12" w:rsidRDefault="00F4161E" w:rsidP="00F4161E">
      <w:pPr>
        <w:pStyle w:val="WorksheetHeading"/>
      </w:pPr>
      <w:r w:rsidRPr="000405FF">
        <w:t>Sometimes things happen by accident</w:t>
      </w:r>
    </w:p>
    <w:p w14:paraId="620395FE" w14:textId="77777777" w:rsidR="00F4161E" w:rsidRDefault="00F4161E" w:rsidP="002D2AD8">
      <w:pPr>
        <w:pStyle w:val="NoSpacing"/>
      </w:pPr>
    </w:p>
    <w:p w14:paraId="3E9E1E12" w14:textId="77777777" w:rsidR="00F4161E" w:rsidRDefault="00F4161E" w:rsidP="002D2AD8">
      <w:pPr>
        <w:pStyle w:val="NoSpacing"/>
      </w:pPr>
    </w:p>
    <w:p w14:paraId="52F4687D" w14:textId="77777777" w:rsidR="002D2AD8" w:rsidRDefault="002D2AD8" w:rsidP="002D2AD8">
      <w:pPr>
        <w:pStyle w:val="NoSpacing"/>
      </w:pPr>
      <w:r w:rsidRPr="00FC0BAA">
        <w:t xml:space="preserve">My name is </w:t>
      </w:r>
      <w:r w:rsidR="00D347FC">
        <w:rPr>
          <w:color w:val="BFBFBF" w:themeColor="background1" w:themeShade="BF"/>
          <w:u w:val="dottedHeavy"/>
        </w:rPr>
        <w:t xml:space="preserve">         </w:t>
      </w:r>
      <w:r w:rsidR="00D347FC" w:rsidRPr="003F30FD">
        <w:rPr>
          <w:color w:val="BFBFBF" w:themeColor="background1" w:themeShade="BF"/>
          <w:u w:val="dottedHeavy"/>
        </w:rPr>
        <w:t xml:space="preserve">          </w:t>
      </w:r>
      <w:r w:rsidR="00D347FC">
        <w:rPr>
          <w:color w:val="BFBFBF" w:themeColor="background1" w:themeShade="BF"/>
          <w:u w:val="dottedHeavy"/>
        </w:rPr>
        <w:t xml:space="preserve">               </w:t>
      </w:r>
      <w:r w:rsidRPr="00FC0BAA">
        <w:t xml:space="preserve">.  </w:t>
      </w:r>
    </w:p>
    <w:p w14:paraId="055955FC" w14:textId="77777777" w:rsidR="002D2AD8" w:rsidRDefault="002D2AD8" w:rsidP="002D2AD8">
      <w:pPr>
        <w:pStyle w:val="NoSpacing"/>
      </w:pPr>
    </w:p>
    <w:p w14:paraId="4F445E77" w14:textId="77777777" w:rsidR="002D2AD8" w:rsidRPr="00FC0BAA" w:rsidRDefault="002D2AD8" w:rsidP="002D2AD8">
      <w:pPr>
        <w:pStyle w:val="NoSpacing"/>
      </w:pPr>
      <w:r w:rsidRPr="00FC0BAA">
        <w:t>I am in</w:t>
      </w:r>
      <w:r w:rsidR="00F4161E">
        <w:t xml:space="preserve"> </w:t>
      </w:r>
      <w:r w:rsidR="00F4161E">
        <w:rPr>
          <w:color w:val="BFBFBF" w:themeColor="background1" w:themeShade="BF"/>
          <w:u w:val="dottedHeavy"/>
        </w:rPr>
        <w:t xml:space="preserve">         </w:t>
      </w:r>
      <w:r w:rsidR="00F4161E" w:rsidRPr="003F30FD">
        <w:rPr>
          <w:color w:val="BFBFBF" w:themeColor="background1" w:themeShade="BF"/>
          <w:u w:val="dottedHeavy"/>
        </w:rPr>
        <w:t xml:space="preserve">          </w:t>
      </w:r>
      <w:r w:rsidR="00F4161E">
        <w:rPr>
          <w:color w:val="BFBFBF" w:themeColor="background1" w:themeShade="BF"/>
          <w:u w:val="dottedHeavy"/>
        </w:rPr>
        <w:t xml:space="preserve">              </w:t>
      </w:r>
      <w:r w:rsidR="00F4161E" w:rsidRPr="00F235A1">
        <w:t xml:space="preserve"> </w:t>
      </w:r>
      <w:r w:rsidR="00F4161E" w:rsidRPr="00FC0BAA">
        <w:t>class</w:t>
      </w:r>
      <w:r w:rsidRPr="00FC0BAA">
        <w:t>.</w:t>
      </w:r>
    </w:p>
    <w:p w14:paraId="0CE8E4BC" w14:textId="77777777" w:rsidR="002D2AD8" w:rsidRPr="00F235A1" w:rsidRDefault="002D2AD8" w:rsidP="002D2AD8">
      <w:pPr>
        <w:pStyle w:val="NoSpacing"/>
      </w:pPr>
    </w:p>
    <w:p w14:paraId="5D9BAA2E" w14:textId="77777777" w:rsidR="00F4161E" w:rsidRPr="000405FF" w:rsidRDefault="00F4161E" w:rsidP="00F4161E">
      <w:pPr>
        <w:pStyle w:val="NoSpacing"/>
      </w:pPr>
      <w:r w:rsidRPr="000405FF">
        <w:t xml:space="preserve">There are lots of good things at school.  </w:t>
      </w:r>
    </w:p>
    <w:p w14:paraId="37DC9528" w14:textId="77777777" w:rsidR="00F4161E" w:rsidRPr="000405FF" w:rsidRDefault="00F4161E" w:rsidP="00F4161E">
      <w:pPr>
        <w:pStyle w:val="NoSpacing"/>
      </w:pPr>
    </w:p>
    <w:p w14:paraId="2452EF55" w14:textId="77777777" w:rsidR="00F4161E" w:rsidRPr="000405FF" w:rsidRDefault="00F4161E" w:rsidP="00F4161E">
      <w:pPr>
        <w:pStyle w:val="NoSpacing"/>
      </w:pPr>
      <w:r w:rsidRPr="000405FF">
        <w:t>I like school when I do good work, play football with my friends, learn new things an</w:t>
      </w:r>
      <w:r>
        <w:t xml:space="preserve">d feel proud of what I can do. </w:t>
      </w:r>
      <w:r w:rsidRPr="000405FF">
        <w:t xml:space="preserve"> I like it when it is a quiet day and I do my sensory activities.  </w:t>
      </w:r>
    </w:p>
    <w:p w14:paraId="1CB45484" w14:textId="77777777" w:rsidR="00F4161E" w:rsidRDefault="00F4161E" w:rsidP="00F4161E">
      <w:pPr>
        <w:pStyle w:val="NoSpacing"/>
      </w:pPr>
    </w:p>
    <w:p w14:paraId="4D1B0E1D" w14:textId="77777777" w:rsidR="00F4161E" w:rsidRPr="000405FF" w:rsidRDefault="00F4161E" w:rsidP="00F4161E">
      <w:pPr>
        <w:pStyle w:val="NoSpacing"/>
      </w:pPr>
      <w:r w:rsidRPr="000405FF">
        <w:t>My school can be a great place to be each day!</w:t>
      </w:r>
    </w:p>
    <w:p w14:paraId="21F95749" w14:textId="77777777" w:rsidR="00F4161E" w:rsidRPr="000405FF" w:rsidRDefault="00F4161E" w:rsidP="00F4161E">
      <w:pPr>
        <w:pStyle w:val="NoSpacing"/>
      </w:pPr>
    </w:p>
    <w:p w14:paraId="759662CF" w14:textId="77777777" w:rsidR="00F4161E" w:rsidRPr="000405FF" w:rsidRDefault="00F4161E" w:rsidP="00F4161E">
      <w:pPr>
        <w:pStyle w:val="NoSpacing"/>
      </w:pPr>
      <w:r w:rsidRPr="000405FF">
        <w:t>Sometimes things happen that are not so good.  This is okay – they don’t have to spoil all the good things.</w:t>
      </w:r>
    </w:p>
    <w:p w14:paraId="2559907E" w14:textId="77777777" w:rsidR="00F4161E" w:rsidRPr="000405FF" w:rsidRDefault="00F4161E" w:rsidP="00F4161E">
      <w:pPr>
        <w:pStyle w:val="NoSpacing"/>
      </w:pPr>
    </w:p>
    <w:p w14:paraId="7808FDD3" w14:textId="77777777" w:rsidR="00F4161E" w:rsidRPr="000405FF" w:rsidRDefault="00F4161E" w:rsidP="00F4161E">
      <w:pPr>
        <w:pStyle w:val="NoSpacing"/>
      </w:pPr>
      <w:r w:rsidRPr="000405FF">
        <w:t>Sometimes people can feel very upset and cross</w:t>
      </w:r>
      <w:r>
        <w:t xml:space="preserve"> if</w:t>
      </w:r>
      <w:r w:rsidRPr="000405FF">
        <w:t>:</w:t>
      </w:r>
    </w:p>
    <w:p w14:paraId="0BFE6F82" w14:textId="3892D8FD" w:rsidR="00F4161E" w:rsidRPr="000405FF" w:rsidRDefault="00F4161E" w:rsidP="00F4161E">
      <w:pPr>
        <w:pStyle w:val="NoSpacing"/>
        <w:numPr>
          <w:ilvl w:val="0"/>
          <w:numId w:val="2"/>
        </w:numPr>
        <w:spacing w:before="120"/>
      </w:pPr>
      <w:r w:rsidRPr="000405FF">
        <w:t>a ball hits someone while we are</w:t>
      </w:r>
      <w:r w:rsidR="003719DA">
        <w:t xml:space="preserve"> playing football</w:t>
      </w:r>
    </w:p>
    <w:p w14:paraId="3B087869" w14:textId="021C5438" w:rsidR="00F4161E" w:rsidRPr="000405FF" w:rsidRDefault="00F4161E" w:rsidP="00F4161E">
      <w:pPr>
        <w:pStyle w:val="NoSpacing"/>
        <w:numPr>
          <w:ilvl w:val="0"/>
          <w:numId w:val="2"/>
        </w:numPr>
      </w:pPr>
      <w:r w:rsidRPr="000405FF">
        <w:t>someone trips</w:t>
      </w:r>
      <w:r w:rsidR="003719DA">
        <w:t xml:space="preserve"> over a chair</w:t>
      </w:r>
    </w:p>
    <w:p w14:paraId="4F003819" w14:textId="1BAED264" w:rsidR="00F4161E" w:rsidRDefault="00F4161E" w:rsidP="00F4161E">
      <w:pPr>
        <w:pStyle w:val="NoSpacing"/>
        <w:numPr>
          <w:ilvl w:val="0"/>
          <w:numId w:val="2"/>
        </w:numPr>
      </w:pPr>
      <w:r w:rsidRPr="000405FF">
        <w:t>someone drops</w:t>
      </w:r>
      <w:r w:rsidR="003719DA">
        <w:t xml:space="preserve"> something on the floo</w:t>
      </w:r>
      <w:r w:rsidR="00CE4C83">
        <w:t>r</w:t>
      </w:r>
    </w:p>
    <w:p w14:paraId="5674FCC2" w14:textId="77777777" w:rsidR="00F4161E" w:rsidRDefault="00F4161E" w:rsidP="00F4161E">
      <w:pPr>
        <w:pStyle w:val="NoSpacing"/>
        <w:numPr>
          <w:ilvl w:val="0"/>
          <w:numId w:val="2"/>
        </w:numPr>
      </w:pPr>
      <w:r w:rsidRPr="000405FF">
        <w:t>someone bumps into someone else</w:t>
      </w:r>
      <w:r>
        <w:t>.</w:t>
      </w:r>
    </w:p>
    <w:p w14:paraId="61118AF9" w14:textId="77777777" w:rsidR="00F4161E" w:rsidRPr="000405FF" w:rsidRDefault="00F4161E" w:rsidP="00F4161E">
      <w:pPr>
        <w:pStyle w:val="NoSpacing"/>
      </w:pPr>
    </w:p>
    <w:p w14:paraId="790D4CE4" w14:textId="77777777" w:rsidR="00F4161E" w:rsidRPr="00F4161E" w:rsidRDefault="00F4161E" w:rsidP="00F4161E">
      <w:pPr>
        <w:pStyle w:val="NoSpacing"/>
        <w:rPr>
          <w:b/>
        </w:rPr>
      </w:pPr>
      <w:r w:rsidRPr="00F4161E">
        <w:rPr>
          <w:b/>
        </w:rPr>
        <w:t>What else happens?</w:t>
      </w:r>
      <w:r w:rsidRPr="00F4161E">
        <w:rPr>
          <w:b/>
          <w:color w:val="BFBFBF" w:themeColor="background1" w:themeShade="BF"/>
          <w:u w:val="dottedHeavy"/>
        </w:rPr>
        <w:t xml:space="preserve"> </w:t>
      </w:r>
    </w:p>
    <w:p w14:paraId="0E4BD040" w14:textId="39BBC179" w:rsidR="00F4161E" w:rsidRPr="000405FF" w:rsidRDefault="00F4161E" w:rsidP="00F4161E">
      <w:pPr>
        <w:pStyle w:val="NoSpacing"/>
        <w:spacing w:before="120"/>
      </w:pPr>
      <w:r w:rsidRPr="000405FF">
        <w:t>Some</w:t>
      </w:r>
      <w:r>
        <w:t xml:space="preserve">times things happen that are no </w:t>
      </w:r>
      <w:r w:rsidRPr="000405FF">
        <w:t>one’s fault.</w:t>
      </w:r>
      <w:r>
        <w:t xml:space="preserve">  We call these things ‘</w:t>
      </w:r>
      <w:r w:rsidRPr="000405FF">
        <w:t>accidents</w:t>
      </w:r>
      <w:r>
        <w:t>’</w:t>
      </w:r>
      <w:r w:rsidRPr="000405FF">
        <w:t xml:space="preserve">.  </w:t>
      </w:r>
      <w:r>
        <w:br/>
      </w:r>
      <w:r w:rsidRPr="000405FF">
        <w:t>This is a good word to use.  It means it</w:t>
      </w:r>
      <w:r>
        <w:t xml:space="preserve"> was not done on purpose</w:t>
      </w:r>
      <w:r w:rsidR="00147AB5">
        <w:t>,</w:t>
      </w:r>
      <w:r>
        <w:t xml:space="preserve"> and no </w:t>
      </w:r>
      <w:r w:rsidRPr="000405FF">
        <w:t>one is to blame.</w:t>
      </w:r>
    </w:p>
    <w:p w14:paraId="0D80DFD3" w14:textId="77777777" w:rsidR="00F4161E" w:rsidRPr="000405FF" w:rsidRDefault="00F4161E" w:rsidP="00F4161E">
      <w:pPr>
        <w:pStyle w:val="NoSpacing"/>
      </w:pPr>
    </w:p>
    <w:p w14:paraId="24175A73" w14:textId="77777777" w:rsidR="00F4161E" w:rsidRPr="000405FF" w:rsidRDefault="00F4161E" w:rsidP="00F4161E">
      <w:pPr>
        <w:pStyle w:val="NoSpacing"/>
      </w:pPr>
      <w:r w:rsidRPr="000405FF">
        <w:t>Sometimes accidents happen in the playground when lots of children are running around, or in football when someone kicks the ball and it goes a bit too high or someone runs in the way of the ball or another person.  This is an accident.</w:t>
      </w:r>
    </w:p>
    <w:p w14:paraId="2EF5BB7B" w14:textId="77777777" w:rsidR="00F4161E" w:rsidRPr="000405FF" w:rsidRDefault="00F4161E" w:rsidP="00F4161E">
      <w:pPr>
        <w:pStyle w:val="NoSpacing"/>
      </w:pPr>
    </w:p>
    <w:p w14:paraId="24261F06" w14:textId="77777777" w:rsidR="00F4161E" w:rsidRPr="000405FF" w:rsidRDefault="00F4161E" w:rsidP="00F4161E">
      <w:pPr>
        <w:pStyle w:val="NoSpacing"/>
      </w:pPr>
      <w:r w:rsidRPr="000405FF">
        <w:t>Sometimes accidents happen in the classroom or hall when people are moving about</w:t>
      </w:r>
      <w:r>
        <w:t>,</w:t>
      </w:r>
      <w:r w:rsidRPr="000405FF">
        <w:t xml:space="preserve"> or something gets bumped as</w:t>
      </w:r>
      <w:r>
        <w:t xml:space="preserve"> people walk about. </w:t>
      </w:r>
      <w:r w:rsidRPr="000405FF">
        <w:t xml:space="preserve"> This is an accident.</w:t>
      </w:r>
    </w:p>
    <w:p w14:paraId="6580EBA4" w14:textId="53B988A2" w:rsidR="00F4161E" w:rsidRPr="000405FF" w:rsidRDefault="00F4161E" w:rsidP="00F4161E">
      <w:pPr>
        <w:pStyle w:val="NoSpacing"/>
      </w:pPr>
    </w:p>
    <w:p w14:paraId="1DDCD0D7" w14:textId="0FBB9355" w:rsidR="00F4161E" w:rsidRDefault="00466D5E" w:rsidP="00EF181D">
      <w:pPr>
        <w:pStyle w:val="NoSpacing"/>
        <w:jc w:val="right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3A895" wp14:editId="1B2620F0">
                <wp:simplePos x="0" y="0"/>
                <wp:positionH relativeFrom="column">
                  <wp:posOffset>6247795</wp:posOffset>
                </wp:positionH>
                <wp:positionV relativeFrom="page">
                  <wp:posOffset>9667240</wp:posOffset>
                </wp:positionV>
                <wp:extent cx="496800" cy="316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0" cy="3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366D4" w14:textId="5FB15905" w:rsidR="00892234" w:rsidRPr="00E31859" w:rsidRDefault="00B940F9" w:rsidP="00892234">
                            <w:pP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  <w:t>30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3A89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91.95pt;margin-top:761.2pt;width:39.1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" filled="f" stroked="f" strokeweight=".5pt">
                <v:textbox>
                  <w:txbxContent>
                    <w:p w14:paraId="3DC366D4" w14:textId="5FB15905" w:rsidR="00892234" w:rsidRPr="00E31859" w:rsidRDefault="00B940F9" w:rsidP="00892234">
                      <w:pP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  <w:t>30</w:t>
                      </w:r>
                    </w:p>
                    <w:bookmarkEnd w:id="1"/>
                  </w:txbxContent>
                </v:textbox>
                <w10:wrap anchory="page"/>
              </v:shape>
            </w:pict>
          </mc:Fallback>
        </mc:AlternateContent>
      </w:r>
    </w:p>
    <w:p w14:paraId="3B448EEA" w14:textId="77777777" w:rsidR="00F4161E" w:rsidRDefault="00F4161E" w:rsidP="00F4161E">
      <w:pPr>
        <w:pStyle w:val="NoSpacing"/>
      </w:pPr>
    </w:p>
    <w:p w14:paraId="502B736F" w14:textId="77777777" w:rsidR="00F4161E" w:rsidRDefault="00F4161E" w:rsidP="00F4161E">
      <w:pPr>
        <w:pStyle w:val="NoSpacing"/>
      </w:pPr>
    </w:p>
    <w:p w14:paraId="2DF84DA8" w14:textId="77777777" w:rsidR="00F4161E" w:rsidRDefault="00F4161E" w:rsidP="00F4161E">
      <w:pPr>
        <w:pStyle w:val="NoSpacing"/>
      </w:pPr>
    </w:p>
    <w:p w14:paraId="29C7E1D3" w14:textId="77777777" w:rsidR="00F4161E" w:rsidRDefault="00F4161E" w:rsidP="00F4161E">
      <w:pPr>
        <w:pStyle w:val="NoSpacing"/>
      </w:pPr>
    </w:p>
    <w:p w14:paraId="742F338A" w14:textId="77777777" w:rsidR="00F4161E" w:rsidRPr="000405FF" w:rsidRDefault="00F4161E" w:rsidP="00F4161E">
      <w:pPr>
        <w:pStyle w:val="NoSpacing"/>
      </w:pPr>
      <w:r w:rsidRPr="000405FF">
        <w:t>When an accident happens, I could</w:t>
      </w:r>
      <w:r>
        <w:t xml:space="preserve"> say “Whoops” or “E</w:t>
      </w:r>
      <w:r w:rsidRPr="000405FF">
        <w:t>xcuse me”,</w:t>
      </w:r>
      <w:r>
        <w:t xml:space="preserve"> “S</w:t>
      </w:r>
      <w:r w:rsidRPr="000405FF">
        <w:t>orry”</w:t>
      </w:r>
      <w:r>
        <w:t xml:space="preserve"> or “T</w:t>
      </w:r>
      <w:r w:rsidRPr="000405FF">
        <w:t xml:space="preserve">hat’s okay”. </w:t>
      </w:r>
    </w:p>
    <w:p w14:paraId="51D937CF" w14:textId="77777777" w:rsidR="00F4161E" w:rsidRPr="000405FF" w:rsidRDefault="00F4161E" w:rsidP="00F4161E">
      <w:pPr>
        <w:pStyle w:val="NoSpacing"/>
      </w:pPr>
    </w:p>
    <w:p w14:paraId="153ED1A6" w14:textId="77777777" w:rsidR="00F4161E" w:rsidRPr="000405FF" w:rsidRDefault="00F4161E" w:rsidP="00F4161E">
      <w:pPr>
        <w:pStyle w:val="NoSpacing"/>
      </w:pPr>
      <w:r w:rsidRPr="000405FF">
        <w:t>If I feel hurt or angry when an accident happens to me</w:t>
      </w:r>
      <w:r>
        <w:t>,</w:t>
      </w:r>
      <w:r w:rsidRPr="000405FF">
        <w:t xml:space="preserve"> I ca</w:t>
      </w:r>
      <w:r>
        <w:t xml:space="preserve">n try to remember that it is no </w:t>
      </w:r>
      <w:r w:rsidRPr="000405FF">
        <w:t xml:space="preserve">one’s fault.   </w:t>
      </w:r>
    </w:p>
    <w:p w14:paraId="25FD91CB" w14:textId="77777777" w:rsidR="00F4161E" w:rsidRPr="000405FF" w:rsidRDefault="00F4161E" w:rsidP="00F4161E">
      <w:pPr>
        <w:pStyle w:val="NoSpacing"/>
      </w:pPr>
    </w:p>
    <w:p w14:paraId="0BCECCFA" w14:textId="77537453" w:rsidR="00F4161E" w:rsidRPr="000405FF" w:rsidRDefault="00F4161E" w:rsidP="00F4161E">
      <w:pPr>
        <w:pStyle w:val="NoSpacing"/>
      </w:pPr>
      <w:r w:rsidRPr="000405FF">
        <w:t xml:space="preserve">I can ask </w:t>
      </w:r>
      <w:r w:rsidR="003719DA">
        <w:t>my</w:t>
      </w:r>
      <w:r w:rsidRPr="000405FF">
        <w:t xml:space="preserve"> teacher or </w:t>
      </w:r>
      <w:r w:rsidR="003719DA">
        <w:t>lunchtime supervisor</w:t>
      </w:r>
      <w:r w:rsidRPr="000405FF">
        <w:t xml:space="preserve"> to help me if I am hurt.</w:t>
      </w:r>
      <w:r>
        <w:t xml:space="preserve"> </w:t>
      </w:r>
      <w:r w:rsidRPr="000405FF">
        <w:t xml:space="preserve"> They will take care of me and make sure I am okay.  They can listen to why I feel cross and tell me how it was an accident. </w:t>
      </w:r>
      <w:r>
        <w:t xml:space="preserve"> </w:t>
      </w:r>
      <w:r w:rsidRPr="000405FF">
        <w:t>Then I could take a break, go and join in with my friends again or carry on with my activity.</w:t>
      </w:r>
    </w:p>
    <w:p w14:paraId="179A3717" w14:textId="77777777" w:rsidR="00F4161E" w:rsidRPr="000405FF" w:rsidRDefault="00F4161E" w:rsidP="00F4161E">
      <w:pPr>
        <w:pStyle w:val="NoSpacing"/>
      </w:pPr>
    </w:p>
    <w:p w14:paraId="12401D8A" w14:textId="77777777" w:rsidR="00F4161E" w:rsidRPr="000405FF" w:rsidRDefault="00F4161E" w:rsidP="00F4161E">
      <w:pPr>
        <w:pStyle w:val="NoSpacing"/>
      </w:pPr>
      <w:r w:rsidRPr="000405FF">
        <w:t>This is great.  I am learning to understand about accidents.</w:t>
      </w:r>
    </w:p>
    <w:p w14:paraId="40B9E2BE" w14:textId="77777777" w:rsidR="002D2AD8" w:rsidRDefault="002D2AD8" w:rsidP="002D2AD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63C61ED" w14:textId="77777777" w:rsidR="00D84C08" w:rsidRPr="00B01F38" w:rsidRDefault="00D347FC" w:rsidP="00D347FC">
      <w:pPr>
        <w:pStyle w:val="Heading1"/>
      </w:pPr>
      <w:r>
        <w:t>Well done me!</w:t>
      </w:r>
    </w:p>
    <w:sectPr w:rsidR="00D84C08" w:rsidRPr="00B01F38" w:rsidSect="00890D9C">
      <w:headerReference w:type="default" r:id="rId9"/>
      <w:footerReference w:type="even" r:id="rId10"/>
      <w:footerReference w:type="default" r:id="rId11"/>
      <w:pgSz w:w="11901" w:h="16817" w:code="9"/>
      <w:pgMar w:top="284" w:right="1021" w:bottom="1134" w:left="102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DABDD" w14:textId="77777777" w:rsidR="00657969" w:rsidRDefault="00657969" w:rsidP="00A30406">
      <w:r>
        <w:separator/>
      </w:r>
    </w:p>
  </w:endnote>
  <w:endnote w:type="continuationSeparator" w:id="0">
    <w:p w14:paraId="72A6B3F4" w14:textId="77777777" w:rsidR="00657969" w:rsidRDefault="00657969" w:rsidP="00A3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65391" w14:textId="77777777" w:rsidR="00A30406" w:rsidRDefault="00A30406" w:rsidP="006E6BF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0CBD9" w14:textId="77777777" w:rsidR="00A30406" w:rsidRDefault="00A30406" w:rsidP="00A3040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A67AD" w14:textId="0F925C7E" w:rsidR="00A30406" w:rsidRPr="00A30406" w:rsidRDefault="00A30406" w:rsidP="002B5CCB">
    <w:pPr>
      <w:pStyle w:val="Footer"/>
      <w:ind w:left="5102" w:firstLine="360"/>
      <w:rPr>
        <w:rFonts w:ascii="Arial" w:hAnsi="Arial"/>
        <w:sz w:val="13"/>
        <w:lang w:val="en-GB"/>
      </w:rPr>
    </w:pPr>
    <w:r w:rsidRPr="00A30406">
      <w:rPr>
        <w:rFonts w:ascii="Arial" w:hAnsi="Arial"/>
        <w:sz w:val="13"/>
        <w:lang w:val="en-GB"/>
      </w:rPr>
      <w:t xml:space="preserve">© Lynn McCann 2018 | </w:t>
    </w:r>
    <w:r w:rsidRPr="00892234">
      <w:rPr>
        <w:rFonts w:ascii="Arial" w:hAnsi="Arial"/>
        <w:i/>
        <w:sz w:val="13"/>
        <w:lang w:val="en-GB"/>
      </w:rPr>
      <w:t>Stories that Explain</w:t>
    </w:r>
    <w:r w:rsidRPr="00A30406">
      <w:rPr>
        <w:rFonts w:ascii="Arial" w:hAnsi="Arial"/>
        <w:sz w:val="13"/>
        <w:lang w:val="en-GB"/>
      </w:rPr>
      <w:t xml:space="preserve"> | LDA | Permission to photocopy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53300" w14:textId="77777777" w:rsidR="00657969" w:rsidRDefault="00657969" w:rsidP="00A30406">
      <w:r>
        <w:separator/>
      </w:r>
    </w:p>
  </w:footnote>
  <w:footnote w:type="continuationSeparator" w:id="0">
    <w:p w14:paraId="5FBFCEF3" w14:textId="77777777" w:rsidR="00657969" w:rsidRDefault="00657969" w:rsidP="00A30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932EF" w14:textId="77777777" w:rsidR="00890D9C" w:rsidRDefault="00890D9C" w:rsidP="00890D9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74C192" wp14:editId="7A32F3E6">
              <wp:simplePos x="0" y="0"/>
              <wp:positionH relativeFrom="column">
                <wp:posOffset>0</wp:posOffset>
              </wp:positionH>
              <wp:positionV relativeFrom="paragraph">
                <wp:posOffset>262890</wp:posOffset>
              </wp:positionV>
              <wp:extent cx="6248400" cy="0"/>
              <wp:effectExtent l="25400" t="2540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 w="50800" cap="rnd">
                        <a:solidFill>
                          <a:schemeClr val="accent3"/>
                        </a:solidFill>
                        <a:prstDash val="sysDot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F55DC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7pt" to="492pt,2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" strokecolor="#a5a5a5 [3206]" strokeweight="4pt">
              <v:stroke dashstyle="1 1" joinstyle="miter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57C56"/>
    <w:multiLevelType w:val="hybridMultilevel"/>
    <w:tmpl w:val="8BE0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35469"/>
    <w:multiLevelType w:val="hybridMultilevel"/>
    <w:tmpl w:val="FD52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1E"/>
    <w:rsid w:val="000420D6"/>
    <w:rsid w:val="0007022D"/>
    <w:rsid w:val="00147AB5"/>
    <w:rsid w:val="00156477"/>
    <w:rsid w:val="00163600"/>
    <w:rsid w:val="001C6DD1"/>
    <w:rsid w:val="00207AFC"/>
    <w:rsid w:val="0022502F"/>
    <w:rsid w:val="002B5CCB"/>
    <w:rsid w:val="002D2AD8"/>
    <w:rsid w:val="003125F8"/>
    <w:rsid w:val="003719DA"/>
    <w:rsid w:val="003A4899"/>
    <w:rsid w:val="003F30FD"/>
    <w:rsid w:val="004573FA"/>
    <w:rsid w:val="00466D5E"/>
    <w:rsid w:val="00484C12"/>
    <w:rsid w:val="004D7CA3"/>
    <w:rsid w:val="005E7117"/>
    <w:rsid w:val="00617FF5"/>
    <w:rsid w:val="00657969"/>
    <w:rsid w:val="006D7AD0"/>
    <w:rsid w:val="006E42F4"/>
    <w:rsid w:val="00754985"/>
    <w:rsid w:val="00756878"/>
    <w:rsid w:val="007A4E5E"/>
    <w:rsid w:val="007B6C0A"/>
    <w:rsid w:val="007C1D1E"/>
    <w:rsid w:val="007F0068"/>
    <w:rsid w:val="00814852"/>
    <w:rsid w:val="008301D9"/>
    <w:rsid w:val="00890D9C"/>
    <w:rsid w:val="00892234"/>
    <w:rsid w:val="00894A9A"/>
    <w:rsid w:val="008C4F6E"/>
    <w:rsid w:val="009437B4"/>
    <w:rsid w:val="00A30406"/>
    <w:rsid w:val="00A3222B"/>
    <w:rsid w:val="00A85C25"/>
    <w:rsid w:val="00AE3686"/>
    <w:rsid w:val="00AF354C"/>
    <w:rsid w:val="00B01F38"/>
    <w:rsid w:val="00B940F9"/>
    <w:rsid w:val="00BD629D"/>
    <w:rsid w:val="00C30D9D"/>
    <w:rsid w:val="00C90481"/>
    <w:rsid w:val="00C91E06"/>
    <w:rsid w:val="00CE4C83"/>
    <w:rsid w:val="00D347FC"/>
    <w:rsid w:val="00D63120"/>
    <w:rsid w:val="00D7069C"/>
    <w:rsid w:val="00D84C08"/>
    <w:rsid w:val="00DF0436"/>
    <w:rsid w:val="00E31859"/>
    <w:rsid w:val="00EA3087"/>
    <w:rsid w:val="00EC5032"/>
    <w:rsid w:val="00EF181D"/>
    <w:rsid w:val="00F24610"/>
    <w:rsid w:val="00F4161E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B7B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C12"/>
  </w:style>
  <w:style w:type="paragraph" w:styleId="Heading1">
    <w:name w:val="heading 1"/>
    <w:aliases w:val="Well done me!"/>
    <w:basedOn w:val="Title"/>
    <w:next w:val="Normal"/>
    <w:link w:val="Heading1Char"/>
    <w:uiPriority w:val="9"/>
    <w:qFormat/>
    <w:rsid w:val="00B01F38"/>
    <w:pPr>
      <w:spacing w:line="340" w:lineRule="exact"/>
      <w:outlineLvl w:val="0"/>
    </w:pPr>
    <w:rPr>
      <w:rFonts w:cs="Times New Roman"/>
      <w:i/>
      <w:spacing w:val="0"/>
      <w:kern w:val="0"/>
      <w:sz w:val="36"/>
      <w:szCs w:val="28"/>
      <w:lang w:val="en-GB"/>
    </w:rPr>
  </w:style>
  <w:style w:type="paragraph" w:styleId="Heading2">
    <w:name w:val="heading 2"/>
    <w:aliases w:val="Text below Well done me!"/>
    <w:basedOn w:val="Title"/>
    <w:next w:val="Normal"/>
    <w:link w:val="Heading2Char"/>
    <w:uiPriority w:val="9"/>
    <w:unhideWhenUsed/>
    <w:qFormat/>
    <w:rsid w:val="00B01F38"/>
    <w:pPr>
      <w:spacing w:line="340" w:lineRule="exact"/>
      <w:outlineLvl w:val="1"/>
    </w:pPr>
    <w:rPr>
      <w:rFonts w:cs="Times New Roman"/>
      <w:b w:val="0"/>
      <w:noProof/>
      <w:spacing w:val="0"/>
      <w:kern w:val="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01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06"/>
  </w:style>
  <w:style w:type="paragraph" w:styleId="Footer">
    <w:name w:val="footer"/>
    <w:basedOn w:val="Normal"/>
    <w:link w:val="Foot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06"/>
  </w:style>
  <w:style w:type="character" w:styleId="PageNumber">
    <w:name w:val="page number"/>
    <w:basedOn w:val="DefaultParagraphFont"/>
    <w:uiPriority w:val="99"/>
    <w:semiHidden/>
    <w:unhideWhenUsed/>
    <w:rsid w:val="00A30406"/>
  </w:style>
  <w:style w:type="paragraph" w:styleId="Title">
    <w:name w:val="Title"/>
    <w:basedOn w:val="Normal"/>
    <w:next w:val="Normal"/>
    <w:link w:val="TitleChar"/>
    <w:uiPriority w:val="10"/>
    <w:qFormat/>
    <w:rsid w:val="002B5CCB"/>
    <w:pPr>
      <w:contextualSpacing/>
    </w:pPr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CCB"/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paragraph" w:customStyle="1" w:styleId="WorksheetHeading">
    <w:name w:val="Worksheet Heading"/>
    <w:basedOn w:val="Normal"/>
    <w:qFormat/>
    <w:rsid w:val="0007022D"/>
    <w:pPr>
      <w:spacing w:line="660" w:lineRule="exact"/>
    </w:pPr>
    <w:rPr>
      <w:rFonts w:ascii="Chalkboard" w:hAnsi="Chalkboard" w:cs="Times New Roman"/>
      <w:b/>
      <w:sz w:val="60"/>
      <w:szCs w:val="60"/>
      <w:lang w:val="en-GB"/>
    </w:rPr>
  </w:style>
  <w:style w:type="paragraph" w:styleId="NoSpacing">
    <w:name w:val="No Spacing"/>
    <w:aliases w:val="Main text"/>
    <w:basedOn w:val="Normal"/>
    <w:uiPriority w:val="1"/>
    <w:qFormat/>
    <w:rsid w:val="00B01F38"/>
    <w:pPr>
      <w:spacing w:line="340" w:lineRule="exact"/>
    </w:pPr>
    <w:rPr>
      <w:rFonts w:ascii="Chalkboard" w:hAnsi="Chalkboard" w:cs="Times New Roman"/>
      <w:szCs w:val="28"/>
      <w:lang w:val="en-GB"/>
    </w:rPr>
  </w:style>
  <w:style w:type="character" w:customStyle="1" w:styleId="Heading1Char">
    <w:name w:val="Heading 1 Char"/>
    <w:aliases w:val="Well done me! Char"/>
    <w:basedOn w:val="DefaultParagraphFont"/>
    <w:link w:val="Heading1"/>
    <w:uiPriority w:val="9"/>
    <w:rsid w:val="00B01F38"/>
    <w:rPr>
      <w:rFonts w:ascii="Chalkboard" w:eastAsiaTheme="majorEastAsia" w:hAnsi="Chalkboard" w:cs="Times New Roman"/>
      <w:b/>
      <w:i/>
      <w:sz w:val="36"/>
      <w:szCs w:val="28"/>
      <w:lang w:val="en-GB"/>
    </w:rPr>
  </w:style>
  <w:style w:type="character" w:customStyle="1" w:styleId="Heading2Char">
    <w:name w:val="Heading 2 Char"/>
    <w:aliases w:val="Text below Well done me! Char"/>
    <w:basedOn w:val="DefaultParagraphFont"/>
    <w:link w:val="Heading2"/>
    <w:uiPriority w:val="9"/>
    <w:rsid w:val="00B01F38"/>
    <w:rPr>
      <w:rFonts w:ascii="Chalkboard" w:eastAsiaTheme="majorEastAsia" w:hAnsi="Chalkboard" w:cs="Times New Roman"/>
      <w:noProof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1F3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F4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y/Library/Group%20Containers/UBF8T346G9.Office/User%20Content.localized/Templates.localized/Stories%20that%20Explain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15BE7D-4C66-3F43-A299-E96BFF82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Stories that Explain NEW.dotx</Template>
  <TotalTime>2</TotalTime>
  <Pages>2</Pages>
  <Words>281</Words>
  <Characters>1604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Well done me!</vt:lpstr>
    </vt:vector>
  </TitlesOfParts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2018-03-01T01:43:00Z</cp:lastPrinted>
  <dcterms:created xsi:type="dcterms:W3CDTF">2018-03-01T00:53:00Z</dcterms:created>
  <dcterms:modified xsi:type="dcterms:W3CDTF">2018-03-06T22:55:00Z</dcterms:modified>
</cp:coreProperties>
</file>