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B295" w14:textId="77777777" w:rsidR="006E42F4" w:rsidRPr="00890D9C" w:rsidRDefault="00D7069C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38A7C" wp14:editId="7B9489D7">
            <wp:simplePos x="0" y="0"/>
            <wp:positionH relativeFrom="margin">
              <wp:posOffset>4016375</wp:posOffset>
            </wp:positionH>
            <wp:positionV relativeFrom="margin">
              <wp:posOffset>304165</wp:posOffset>
            </wp:positionV>
            <wp:extent cx="2251075" cy="25679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0C456" w14:textId="77777777" w:rsidR="004970D3" w:rsidRPr="00043837" w:rsidRDefault="004970D3" w:rsidP="004970D3">
      <w:pPr>
        <w:pStyle w:val="WorksheetHeading"/>
      </w:pPr>
      <w:r w:rsidRPr="00043837">
        <w:t xml:space="preserve">Organising my </w:t>
      </w:r>
      <w:r>
        <w:br/>
      </w:r>
      <w:r w:rsidRPr="00043837">
        <w:t>bag for school</w:t>
      </w:r>
    </w:p>
    <w:p w14:paraId="1F98F8A7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A87D73D" w14:textId="77777777" w:rsidR="004970D3" w:rsidRDefault="004970D3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8591E51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  <w:r w:rsidRPr="00FC0BAA">
        <w:t xml:space="preserve">  </w:t>
      </w:r>
    </w:p>
    <w:p w14:paraId="6DECFD7D" w14:textId="77777777" w:rsidR="002D2AD8" w:rsidRDefault="002D2AD8" w:rsidP="002D2AD8">
      <w:pPr>
        <w:pStyle w:val="NoSpacing"/>
      </w:pPr>
    </w:p>
    <w:p w14:paraId="37C58C1D" w14:textId="77777777" w:rsidR="002D2AD8" w:rsidRPr="00FC0BAA" w:rsidRDefault="002D2AD8" w:rsidP="002D2AD8">
      <w:pPr>
        <w:pStyle w:val="NoSpacing"/>
      </w:pPr>
      <w:r w:rsidRPr="00FC0BAA">
        <w:t xml:space="preserve">I am in </w:t>
      </w:r>
      <w:r w:rsidR="004970D3">
        <w:rPr>
          <w:color w:val="BFBFBF" w:themeColor="background1" w:themeShade="BF"/>
          <w:u w:val="dottedHeavy"/>
        </w:rPr>
        <w:t xml:space="preserve">         </w:t>
      </w:r>
      <w:r w:rsidR="004970D3" w:rsidRPr="003F30FD">
        <w:rPr>
          <w:color w:val="BFBFBF" w:themeColor="background1" w:themeShade="BF"/>
          <w:u w:val="dottedHeavy"/>
        </w:rPr>
        <w:t xml:space="preserve">          </w:t>
      </w:r>
      <w:r w:rsidR="004970D3">
        <w:rPr>
          <w:color w:val="BFBFBF" w:themeColor="background1" w:themeShade="BF"/>
          <w:u w:val="dottedHeavy"/>
        </w:rPr>
        <w:t xml:space="preserve">               </w:t>
      </w:r>
      <w:r w:rsidR="004970D3" w:rsidRPr="00F235A1">
        <w:t xml:space="preserve"> </w:t>
      </w:r>
      <w:r w:rsidRPr="00FC0BAA">
        <w:t>class.</w:t>
      </w:r>
    </w:p>
    <w:p w14:paraId="309CF6FF" w14:textId="77777777" w:rsidR="002D2AD8" w:rsidRPr="00F235A1" w:rsidRDefault="002D2AD8" w:rsidP="002D2AD8">
      <w:pPr>
        <w:pStyle w:val="NoSpacing"/>
      </w:pPr>
    </w:p>
    <w:p w14:paraId="10BC72E6" w14:textId="77777777" w:rsidR="004970D3" w:rsidRPr="00043837" w:rsidRDefault="004970D3" w:rsidP="004970D3">
      <w:pPr>
        <w:pStyle w:val="NoSpacing"/>
      </w:pPr>
      <w:r w:rsidRPr="00043837">
        <w:t>Every day I d</w:t>
      </w:r>
      <w:r>
        <w:t xml:space="preserve">o different lessons at school.  </w:t>
      </w:r>
      <w:r w:rsidRPr="00043837">
        <w:t>I need the right</w:t>
      </w:r>
      <w:r>
        <w:t xml:space="preserve"> books and equipment in my bag.  </w:t>
      </w:r>
      <w:r w:rsidRPr="00043837">
        <w:t xml:space="preserve">I can learn to be </w:t>
      </w:r>
      <w:proofErr w:type="gramStart"/>
      <w:r w:rsidRPr="00043837">
        <w:t>really well</w:t>
      </w:r>
      <w:proofErr w:type="gramEnd"/>
      <w:r w:rsidRPr="00043837">
        <w:t xml:space="preserve"> organised and have everything I need. This is brilliant!</w:t>
      </w:r>
    </w:p>
    <w:p w14:paraId="2890A85D" w14:textId="77777777" w:rsidR="004970D3" w:rsidRDefault="004970D3" w:rsidP="004970D3">
      <w:pPr>
        <w:pStyle w:val="NoSpacing"/>
      </w:pPr>
    </w:p>
    <w:p w14:paraId="5097C436" w14:textId="77777777" w:rsidR="004970D3" w:rsidRPr="00043837" w:rsidRDefault="004970D3" w:rsidP="004970D3">
      <w:pPr>
        <w:pStyle w:val="NoSpacing"/>
      </w:pPr>
      <w:r w:rsidRPr="00043837">
        <w:t>At the end of the day my teacher can give me a list of the</w:t>
      </w:r>
      <w:r>
        <w:t xml:space="preserve"> things I need for </w:t>
      </w:r>
      <w:r>
        <w:br/>
        <w:t>the next day</w:t>
      </w:r>
      <w:r w:rsidRPr="00043837">
        <w:t>.</w:t>
      </w:r>
      <w:r>
        <w:t xml:space="preserve"> </w:t>
      </w:r>
      <w:r w:rsidRPr="00043837">
        <w:t xml:space="preserve"> I can take the list home and pack my bag with the things I need.  </w:t>
      </w:r>
    </w:p>
    <w:p w14:paraId="694F2FF2" w14:textId="77777777" w:rsidR="004970D3" w:rsidRDefault="004970D3" w:rsidP="004970D3">
      <w:pPr>
        <w:pStyle w:val="NoSpacing"/>
      </w:pPr>
    </w:p>
    <w:p w14:paraId="1DEF3913" w14:textId="049C7DF7" w:rsidR="004970D3" w:rsidRPr="00043837" w:rsidRDefault="004970D3" w:rsidP="004970D3">
      <w:pPr>
        <w:pStyle w:val="NoSpacing"/>
      </w:pPr>
      <w:r w:rsidRPr="00043837">
        <w:t xml:space="preserve">My </w:t>
      </w:r>
      <w:r w:rsidRPr="00C455D8">
        <w:rPr>
          <w:i/>
        </w:rPr>
        <w:t>mum</w:t>
      </w:r>
      <w:r w:rsidR="00C455D8" w:rsidRPr="00C455D8">
        <w:rPr>
          <w:i/>
        </w:rPr>
        <w:t>/dad</w:t>
      </w:r>
      <w:r w:rsidRPr="00043837">
        <w:t xml:space="preserve"> can help me at first</w:t>
      </w:r>
      <w:r>
        <w:t xml:space="preserve"> and</w:t>
      </w:r>
      <w:r w:rsidRPr="00043837">
        <w:t xml:space="preserve"> then I can learn to do it myself.</w:t>
      </w:r>
      <w:r>
        <w:t xml:space="preserve"> </w:t>
      </w:r>
      <w:r w:rsidRPr="00043837">
        <w:t xml:space="preserve"> I am brilliant!</w:t>
      </w:r>
      <w:r>
        <w:t xml:space="preserve"> </w:t>
      </w:r>
      <w:r w:rsidRPr="00043837">
        <w:t xml:space="preserve"> </w:t>
      </w:r>
      <w:r>
        <w:br/>
      </w:r>
      <w:r w:rsidRPr="00043837">
        <w:t xml:space="preserve">I could even colour in my timetable the same colour as my books. </w:t>
      </w:r>
    </w:p>
    <w:p w14:paraId="7D6D3F6D" w14:textId="77777777" w:rsidR="004970D3" w:rsidRDefault="004970D3" w:rsidP="004970D3">
      <w:pPr>
        <w:pStyle w:val="NoSpacing"/>
      </w:pPr>
    </w:p>
    <w:p w14:paraId="02992D66" w14:textId="77777777" w:rsidR="00C455D8" w:rsidRDefault="004970D3" w:rsidP="004970D3">
      <w:pPr>
        <w:pStyle w:val="NoSpacing"/>
      </w:pPr>
      <w:r w:rsidRPr="00043837">
        <w:t>This is great because I will have all the things I need at school.</w:t>
      </w:r>
      <w:r>
        <w:t xml:space="preserve"> </w:t>
      </w:r>
      <w:r w:rsidRPr="00043837">
        <w:t xml:space="preserve"> This is good because being organised will help me find things easily and be ready for work. </w:t>
      </w:r>
    </w:p>
    <w:p w14:paraId="4DC9C43F" w14:textId="77777777" w:rsidR="00C455D8" w:rsidRDefault="00C455D8" w:rsidP="004970D3">
      <w:pPr>
        <w:pStyle w:val="NoSpacing"/>
      </w:pPr>
    </w:p>
    <w:p w14:paraId="63273B45" w14:textId="507A7F53" w:rsidR="004970D3" w:rsidRPr="00043837" w:rsidRDefault="004970D3" w:rsidP="004970D3">
      <w:pPr>
        <w:pStyle w:val="NoSpacing"/>
      </w:pPr>
      <w:r w:rsidRPr="00043837">
        <w:t xml:space="preserve">At the end of the next day </w:t>
      </w:r>
      <w:r>
        <w:rPr>
          <w:color w:val="BFBFBF" w:themeColor="background1" w:themeShade="BF"/>
          <w:u w:val="dottedHeavy"/>
        </w:rPr>
        <w:t xml:space="preserve">         </w:t>
      </w:r>
      <w:r w:rsidRPr="003F30FD">
        <w:rPr>
          <w:color w:val="BFBFBF" w:themeColor="background1" w:themeShade="BF"/>
          <w:u w:val="dottedHeavy"/>
        </w:rPr>
        <w:t xml:space="preserve">          </w:t>
      </w:r>
      <w:r>
        <w:rPr>
          <w:color w:val="BFBFBF" w:themeColor="background1" w:themeShade="BF"/>
          <w:u w:val="dottedHeavy"/>
        </w:rPr>
        <w:t xml:space="preserve">               </w:t>
      </w:r>
      <w:r w:rsidRPr="00043837">
        <w:t xml:space="preserve"> will swap the list for the </w:t>
      </w:r>
      <w:r w:rsidR="00C455D8">
        <w:br/>
      </w:r>
      <w:r w:rsidRPr="00043837">
        <w:t xml:space="preserve">next one. </w:t>
      </w:r>
    </w:p>
    <w:p w14:paraId="7319BDE0" w14:textId="77777777" w:rsidR="004970D3" w:rsidRDefault="004970D3" w:rsidP="004970D3">
      <w:pPr>
        <w:pStyle w:val="NoSpacing"/>
      </w:pPr>
    </w:p>
    <w:p w14:paraId="3D962539" w14:textId="77777777" w:rsidR="004970D3" w:rsidRDefault="004970D3" w:rsidP="004970D3">
      <w:pPr>
        <w:pStyle w:val="NoSpacing"/>
      </w:pPr>
      <w:r w:rsidRPr="00043837">
        <w:t xml:space="preserve">I can get my bag organised. </w:t>
      </w:r>
    </w:p>
    <w:p w14:paraId="5C38BAC4" w14:textId="77777777" w:rsidR="007C6E61" w:rsidRDefault="007C6E61" w:rsidP="004970D3">
      <w:pPr>
        <w:pStyle w:val="NoSpacing"/>
      </w:pPr>
    </w:p>
    <w:p w14:paraId="3FC14445" w14:textId="7464DB29" w:rsidR="007C6E61" w:rsidRPr="00043837" w:rsidRDefault="007C6E61" w:rsidP="007C6E61">
      <w:pPr>
        <w:pStyle w:val="Heading1"/>
      </w:pPr>
      <w:r>
        <w:t>Well done me!</w:t>
      </w:r>
    </w:p>
    <w:p w14:paraId="441ED672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E15ABFA" w14:textId="77777777" w:rsidR="00D84C08" w:rsidRPr="00B01F38" w:rsidRDefault="004970D3" w:rsidP="00D347FC">
      <w:pPr>
        <w:pStyle w:val="Heading1"/>
      </w:pPr>
      <w:r>
        <w:rPr>
          <w:b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893DCF" wp14:editId="1C09AB2E">
                <wp:simplePos x="0" y="0"/>
                <wp:positionH relativeFrom="column">
                  <wp:posOffset>6247795</wp:posOffset>
                </wp:positionH>
                <wp:positionV relativeFrom="page">
                  <wp:posOffset>9667122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4925A" w14:textId="321F2A23" w:rsidR="00892234" w:rsidRPr="00E31859" w:rsidRDefault="004970D3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5</w:t>
                            </w:r>
                            <w:r w:rsidR="007C6E61"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6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3DCF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1.95pt;margin-top:761.2pt;width:39.05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EUv3&#10;C+MAAAAOAQAADwAAAAAAAAAAAAAAAADVBAAAZHJzL2Rvd25yZXYueG1sUEsFBgAAAAAEAAQA8wAA&#10;AOUFAAAAAA==&#10;" filled="f" stroked="f" strokeweight=".5pt">
                <v:textbox>
                  <w:txbxContent>
                    <w:p w14:paraId="28A4925A" w14:textId="321F2A23" w:rsidR="00892234" w:rsidRPr="00E31859" w:rsidRDefault="004970D3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5</w:t>
                      </w:r>
                      <w:r w:rsidR="007C6E61"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6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sectPr w:rsidR="00D84C08" w:rsidRPr="00B01F38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48AFD" w14:textId="77777777" w:rsidR="00D76F4D" w:rsidRDefault="00D76F4D" w:rsidP="00A30406">
      <w:r>
        <w:separator/>
      </w:r>
    </w:p>
  </w:endnote>
  <w:endnote w:type="continuationSeparator" w:id="0">
    <w:p w14:paraId="463CCC81" w14:textId="77777777" w:rsidR="00D76F4D" w:rsidRDefault="00D76F4D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97D2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14DB9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4739" w14:textId="4287D6F4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3760" w14:textId="77777777" w:rsidR="00D76F4D" w:rsidRDefault="00D76F4D" w:rsidP="00A30406">
      <w:r>
        <w:separator/>
      </w:r>
    </w:p>
  </w:footnote>
  <w:footnote w:type="continuationSeparator" w:id="0">
    <w:p w14:paraId="77E16180" w14:textId="77777777" w:rsidR="00D76F4D" w:rsidRDefault="00D76F4D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6902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8A8DC" wp14:editId="01A2CF28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C2040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D3"/>
    <w:rsid w:val="0007022D"/>
    <w:rsid w:val="00156477"/>
    <w:rsid w:val="00163600"/>
    <w:rsid w:val="001C6DD1"/>
    <w:rsid w:val="0022502F"/>
    <w:rsid w:val="002B5CCB"/>
    <w:rsid w:val="002D2AD8"/>
    <w:rsid w:val="003125F8"/>
    <w:rsid w:val="003A4899"/>
    <w:rsid w:val="003F30FD"/>
    <w:rsid w:val="004573FA"/>
    <w:rsid w:val="00484C12"/>
    <w:rsid w:val="004970D3"/>
    <w:rsid w:val="004A6655"/>
    <w:rsid w:val="004D7CA3"/>
    <w:rsid w:val="005E7117"/>
    <w:rsid w:val="006D7AD0"/>
    <w:rsid w:val="006E42F4"/>
    <w:rsid w:val="00717607"/>
    <w:rsid w:val="00756878"/>
    <w:rsid w:val="007A4E5E"/>
    <w:rsid w:val="007B6C0A"/>
    <w:rsid w:val="007C6E61"/>
    <w:rsid w:val="00814852"/>
    <w:rsid w:val="008301D9"/>
    <w:rsid w:val="00871F27"/>
    <w:rsid w:val="00890D9C"/>
    <w:rsid w:val="00892234"/>
    <w:rsid w:val="00894A9A"/>
    <w:rsid w:val="008C4F6E"/>
    <w:rsid w:val="009437B4"/>
    <w:rsid w:val="00A30406"/>
    <w:rsid w:val="00A3222B"/>
    <w:rsid w:val="00A85C25"/>
    <w:rsid w:val="00AE3686"/>
    <w:rsid w:val="00AF354C"/>
    <w:rsid w:val="00B01F38"/>
    <w:rsid w:val="00B35D84"/>
    <w:rsid w:val="00BD629D"/>
    <w:rsid w:val="00C455D8"/>
    <w:rsid w:val="00C90481"/>
    <w:rsid w:val="00C91E06"/>
    <w:rsid w:val="00D347FC"/>
    <w:rsid w:val="00D7069C"/>
    <w:rsid w:val="00D76F4D"/>
    <w:rsid w:val="00D84C08"/>
    <w:rsid w:val="00DF0436"/>
    <w:rsid w:val="00E31859"/>
    <w:rsid w:val="00E66A6B"/>
    <w:rsid w:val="00EA3087"/>
    <w:rsid w:val="00EB3C46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B25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6CB2CE-E68F-324A-9B6D-5F7A00CD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2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2018-01-21T08:29:00Z</cp:lastPrinted>
  <dcterms:created xsi:type="dcterms:W3CDTF">2018-01-23T06:46:00Z</dcterms:created>
  <dcterms:modified xsi:type="dcterms:W3CDTF">2018-03-06T23:01:00Z</dcterms:modified>
</cp:coreProperties>
</file>