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5110" w14:textId="77777777" w:rsidR="006E42F4" w:rsidRPr="00890D9C" w:rsidRDefault="000B2D76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C281F" wp14:editId="035BF798">
            <wp:simplePos x="0" y="0"/>
            <wp:positionH relativeFrom="margin">
              <wp:posOffset>3370580</wp:posOffset>
            </wp:positionH>
            <wp:positionV relativeFrom="margin">
              <wp:posOffset>272415</wp:posOffset>
            </wp:positionV>
            <wp:extent cx="2874010" cy="2012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BB8A4" w14:textId="77777777" w:rsidR="000B2D76" w:rsidRDefault="000B2D76" w:rsidP="000B2D76">
      <w:pPr>
        <w:pStyle w:val="WorksheetHeading"/>
      </w:pPr>
      <w:r w:rsidRPr="00DC71F1">
        <w:t xml:space="preserve">Reading my reading book </w:t>
      </w:r>
    </w:p>
    <w:p w14:paraId="49773FA6" w14:textId="77777777" w:rsidR="00484C12" w:rsidRDefault="000B2D76" w:rsidP="000B2D76">
      <w:pPr>
        <w:pStyle w:val="WorksheetHeading"/>
      </w:pPr>
      <w:r w:rsidRPr="00DC71F1">
        <w:t>at home</w:t>
      </w:r>
    </w:p>
    <w:p w14:paraId="7ED1957F" w14:textId="77777777" w:rsidR="000B2D76" w:rsidRDefault="000B2D76" w:rsidP="002D2AD8">
      <w:pPr>
        <w:pStyle w:val="NoSpacing"/>
      </w:pPr>
    </w:p>
    <w:p w14:paraId="4961334E" w14:textId="77777777" w:rsidR="000B2D76" w:rsidRDefault="000B2D76" w:rsidP="002D2AD8">
      <w:pPr>
        <w:pStyle w:val="NoSpacing"/>
      </w:pPr>
    </w:p>
    <w:p w14:paraId="30FA0F14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042140A5" w14:textId="77777777" w:rsidR="002D2AD8" w:rsidRDefault="002D2AD8" w:rsidP="002D2AD8">
      <w:pPr>
        <w:pStyle w:val="NoSpacing"/>
      </w:pPr>
    </w:p>
    <w:p w14:paraId="0AB9AD45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0B2D76">
        <w:rPr>
          <w:color w:val="BFBFBF" w:themeColor="background1" w:themeShade="BF"/>
          <w:u w:val="dottedHeavy"/>
        </w:rPr>
        <w:t xml:space="preserve">         </w:t>
      </w:r>
      <w:r w:rsidR="000B2D76" w:rsidRPr="003F30FD">
        <w:rPr>
          <w:color w:val="BFBFBF" w:themeColor="background1" w:themeShade="BF"/>
          <w:u w:val="dottedHeavy"/>
        </w:rPr>
        <w:t xml:space="preserve">   </w:t>
      </w:r>
      <w:r w:rsidR="000B2D76">
        <w:rPr>
          <w:color w:val="BFBFBF" w:themeColor="background1" w:themeShade="BF"/>
          <w:u w:val="dottedHeavy"/>
        </w:rPr>
        <w:t xml:space="preserve">   </w:t>
      </w:r>
      <w:r w:rsidR="000B2D76" w:rsidRPr="003F30FD">
        <w:rPr>
          <w:color w:val="BFBFBF" w:themeColor="background1" w:themeShade="BF"/>
          <w:u w:val="dottedHeavy"/>
        </w:rPr>
        <w:t xml:space="preserve">             </w:t>
      </w:r>
      <w:r w:rsidR="000B2D76">
        <w:rPr>
          <w:color w:val="BFBFBF" w:themeColor="background1" w:themeShade="BF"/>
          <w:u w:val="dottedHeavy"/>
        </w:rPr>
        <w:t xml:space="preserve">               </w:t>
      </w:r>
      <w:r w:rsidR="000B2D76" w:rsidRPr="00F235A1">
        <w:t xml:space="preserve"> </w:t>
      </w:r>
      <w:r w:rsidRPr="00FC0BAA">
        <w:t>class.</w:t>
      </w:r>
    </w:p>
    <w:p w14:paraId="1038F3CE" w14:textId="77777777" w:rsidR="002D2AD8" w:rsidRPr="00F235A1" w:rsidRDefault="002D2AD8" w:rsidP="002D2AD8">
      <w:pPr>
        <w:pStyle w:val="NoSpacing"/>
      </w:pPr>
    </w:p>
    <w:p w14:paraId="73EDE11A" w14:textId="3444FFD0" w:rsidR="000B2D76" w:rsidRPr="00DC71F1" w:rsidRDefault="000B2D76" w:rsidP="000B2D76">
      <w:pPr>
        <w:pStyle w:val="NoSpacing"/>
      </w:pPr>
      <w:r w:rsidRPr="00DC71F1">
        <w:t>We learn to read by having a reading book and trying to work out what the words say using our phonics.  When we can read the sentences in our reading book</w:t>
      </w:r>
      <w:r w:rsidR="00D96B53">
        <w:t>,</w:t>
      </w:r>
      <w:r w:rsidRPr="00DC71F1">
        <w:t xml:space="preserve"> they tell us some information about a subject or tell us a story.  </w:t>
      </w:r>
      <w:r>
        <w:t>We usually practis</w:t>
      </w:r>
      <w:r w:rsidRPr="00DC71F1">
        <w:t xml:space="preserve">e reading at home too. </w:t>
      </w:r>
    </w:p>
    <w:p w14:paraId="07E1964A" w14:textId="77777777" w:rsidR="000B2D76" w:rsidRPr="00DC71F1" w:rsidRDefault="000B2D76" w:rsidP="000B2D76">
      <w:pPr>
        <w:pStyle w:val="NoSpacing"/>
      </w:pPr>
    </w:p>
    <w:p w14:paraId="744F4176" w14:textId="77777777" w:rsidR="000B2D76" w:rsidRDefault="000B2D76" w:rsidP="000B2D76">
      <w:pPr>
        <w:pStyle w:val="NoSpacing"/>
      </w:pPr>
      <w:r w:rsidRPr="00DC71F1">
        <w:t xml:space="preserve">Sometimes I read my book myself. I can say the words out loud or inside my head. </w:t>
      </w:r>
    </w:p>
    <w:p w14:paraId="1F8F4EFE" w14:textId="77777777" w:rsidR="000B2D76" w:rsidRPr="00DC71F1" w:rsidRDefault="000B2D76" w:rsidP="000B2D76">
      <w:pPr>
        <w:pStyle w:val="NoSpacing"/>
      </w:pPr>
      <w:r w:rsidRPr="00DC71F1">
        <w:t xml:space="preserve">This is okay. </w:t>
      </w:r>
    </w:p>
    <w:p w14:paraId="57D63B51" w14:textId="77777777" w:rsidR="000B2D76" w:rsidRDefault="000B2D76" w:rsidP="000B2D76">
      <w:pPr>
        <w:pStyle w:val="NoSpacing"/>
      </w:pPr>
    </w:p>
    <w:p w14:paraId="50AE727C" w14:textId="5616A5B4" w:rsidR="000B2D76" w:rsidRPr="00DC71F1" w:rsidRDefault="000B2D76" w:rsidP="000B2D76">
      <w:pPr>
        <w:pStyle w:val="NoSpacing"/>
      </w:pPr>
      <w:r w:rsidRPr="00DC71F1">
        <w:t>Usually I read to mum or dad.  They need to listen</w:t>
      </w:r>
      <w:r w:rsidR="00D96B53">
        <w:t>,</w:t>
      </w:r>
      <w:r w:rsidRPr="00DC71F1">
        <w:t xml:space="preserve"> and so they ask me to say the words I am reading out loud.  This is good.</w:t>
      </w:r>
    </w:p>
    <w:p w14:paraId="4F6AD3A4" w14:textId="77777777" w:rsidR="000B2D76" w:rsidRPr="00DC71F1" w:rsidRDefault="000B2D76" w:rsidP="000B2D76">
      <w:pPr>
        <w:pStyle w:val="NoSpacing"/>
      </w:pPr>
    </w:p>
    <w:p w14:paraId="50461730" w14:textId="77777777" w:rsidR="000B2D76" w:rsidRPr="00DC71F1" w:rsidRDefault="000B2D76" w:rsidP="000B2D76">
      <w:pPr>
        <w:pStyle w:val="NoSpacing"/>
      </w:pPr>
      <w:r w:rsidRPr="00DC71F1">
        <w:t>My mum and dad listen so that they know how to help me read better.  If I can’t read a word or make a mistake</w:t>
      </w:r>
      <w:r>
        <w:t>,</w:t>
      </w:r>
      <w:r w:rsidRPr="00DC71F1">
        <w:t xml:space="preserve"> this is ok</w:t>
      </w:r>
      <w:r>
        <w:t>ay</w:t>
      </w:r>
      <w:r w:rsidRPr="00DC71F1">
        <w:t>.  It is a good idea to remember the reading rules:</w:t>
      </w:r>
    </w:p>
    <w:p w14:paraId="2BF479C2" w14:textId="77777777" w:rsidR="000B2D76" w:rsidRPr="00DC71F1" w:rsidRDefault="000B2D76" w:rsidP="000B2D76">
      <w:pPr>
        <w:pStyle w:val="NoSpacing"/>
      </w:pPr>
    </w:p>
    <w:p w14:paraId="5CEFE1D7" w14:textId="77777777" w:rsidR="000B2D76" w:rsidRPr="00DC71F1" w:rsidRDefault="000B2D76" w:rsidP="000B2D76">
      <w:pPr>
        <w:pStyle w:val="NoSpacing"/>
      </w:pPr>
      <w:r w:rsidRPr="00DC71F1">
        <w:t>Reading to my mum or dad:</w:t>
      </w:r>
    </w:p>
    <w:p w14:paraId="79B7D130" w14:textId="77777777" w:rsidR="000B2D76" w:rsidRPr="00DC71F1" w:rsidRDefault="000B2D76" w:rsidP="000B2D76">
      <w:pPr>
        <w:pStyle w:val="NoSpacing"/>
        <w:numPr>
          <w:ilvl w:val="0"/>
          <w:numId w:val="3"/>
        </w:numPr>
        <w:spacing w:before="60"/>
      </w:pPr>
      <w:r w:rsidRPr="00DC71F1">
        <w:t>Read in a voice that my mum or dad can hear.</w:t>
      </w:r>
    </w:p>
    <w:p w14:paraId="1BE127B5" w14:textId="66D49CEE" w:rsidR="000B2D76" w:rsidRPr="00DC71F1" w:rsidRDefault="000B2D76" w:rsidP="000B2D76">
      <w:pPr>
        <w:pStyle w:val="NoSpacing"/>
        <w:numPr>
          <w:ilvl w:val="0"/>
          <w:numId w:val="3"/>
        </w:numPr>
        <w:spacing w:after="260"/>
      </w:pPr>
      <w:r w:rsidRPr="00DC71F1">
        <w:t>If I don’t know a word</w:t>
      </w:r>
      <w:r>
        <w:t>,</w:t>
      </w:r>
      <w:r w:rsidRPr="00DC71F1">
        <w:t xml:space="preserve"> my mum or dad will say </w:t>
      </w:r>
      <w:r w:rsidR="00EB11FA">
        <w:t>“P</w:t>
      </w:r>
      <w:r w:rsidRPr="00DC71F1">
        <w:t>ause</w:t>
      </w:r>
      <w:r w:rsidR="00EB11FA">
        <w:t>”</w:t>
      </w:r>
      <w:r w:rsidRPr="00DC71F1">
        <w:t xml:space="preserve"> and ask me to work it out.  They can help me if I can’t do it on my own.</w:t>
      </w:r>
    </w:p>
    <w:p w14:paraId="27BD1B9A" w14:textId="77777777" w:rsidR="000B2D76" w:rsidRPr="00DC71F1" w:rsidRDefault="000B2D76" w:rsidP="000B2D76">
      <w:pPr>
        <w:pStyle w:val="NoSpacing"/>
      </w:pPr>
      <w:r w:rsidRPr="00DC71F1">
        <w:t xml:space="preserve">Pause means stop for a short time and start again after you have done something else (like work </w:t>
      </w:r>
      <w:r>
        <w:t>out a word or answer a question</w:t>
      </w:r>
      <w:r w:rsidRPr="00DC71F1">
        <w:t>)</w:t>
      </w:r>
      <w:r>
        <w:t>.</w:t>
      </w:r>
    </w:p>
    <w:p w14:paraId="1CD8BC6A" w14:textId="77777777" w:rsidR="000B2D76" w:rsidRPr="00DC71F1" w:rsidRDefault="000B2D76" w:rsidP="000B2D76">
      <w:pPr>
        <w:pStyle w:val="NoSpacing"/>
      </w:pPr>
    </w:p>
    <w:p w14:paraId="41C0DD57" w14:textId="77777777" w:rsidR="000B2D76" w:rsidRPr="00DC71F1" w:rsidRDefault="000B2D76" w:rsidP="000B2D76">
      <w:pPr>
        <w:pStyle w:val="NoSpacing"/>
      </w:pPr>
      <w:r w:rsidRPr="00DC71F1">
        <w:t>My teac</w:t>
      </w:r>
      <w:r>
        <w:t>her, mum or dad might ask me one or two</w:t>
      </w:r>
      <w:r w:rsidRPr="00DC71F1">
        <w:t xml:space="preserve"> questions about the subject or story to see if I have understood what I have read.  This is good and helps me re</w:t>
      </w:r>
      <w:r>
        <w:t xml:space="preserve">member what the book is about. </w:t>
      </w:r>
      <w:r w:rsidRPr="00DC71F1">
        <w:t xml:space="preserve"> Brilliant. </w:t>
      </w:r>
    </w:p>
    <w:p w14:paraId="1EF81A3D" w14:textId="77777777" w:rsidR="000B2D76" w:rsidRPr="00DC71F1" w:rsidRDefault="000B2D76" w:rsidP="000B2D76">
      <w:pPr>
        <w:pStyle w:val="NoSpacing"/>
      </w:pPr>
    </w:p>
    <w:p w14:paraId="2F136283" w14:textId="77777777" w:rsidR="002D2AD8" w:rsidRPr="000B2D76" w:rsidRDefault="000B2D76" w:rsidP="000B2D76">
      <w:pPr>
        <w:pStyle w:val="NoSpacing"/>
      </w:pPr>
      <w:r w:rsidRPr="00DC71F1">
        <w:t xml:space="preserve">I can be a great reader. </w:t>
      </w:r>
    </w:p>
    <w:p w14:paraId="15B718F4" w14:textId="77777777" w:rsidR="000B2D76" w:rsidRDefault="000B2D76" w:rsidP="00D347FC">
      <w:pPr>
        <w:pStyle w:val="Heading1"/>
      </w:pPr>
    </w:p>
    <w:p w14:paraId="2C45088E" w14:textId="77777777" w:rsidR="00D84C08" w:rsidRPr="00B01F38" w:rsidRDefault="000B2D76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ED549" wp14:editId="654A2C10">
                <wp:simplePos x="0" y="0"/>
                <wp:positionH relativeFrom="column">
                  <wp:posOffset>6252240</wp:posOffset>
                </wp:positionH>
                <wp:positionV relativeFrom="paragraph">
                  <wp:posOffset>181300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D316" w14:textId="6258B64F" w:rsidR="00892234" w:rsidRPr="00E31859" w:rsidRDefault="000B2D76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5</w:t>
                            </w:r>
                            <w:r w:rsidR="00D96B53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3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D54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.3pt;margin-top:14.3pt;width:39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" filled="f" stroked="f" strokeweight=".5pt">
                <v:textbox>
                  <w:txbxContent>
                    <w:p w14:paraId="4C7AD316" w14:textId="6258B64F" w:rsidR="00892234" w:rsidRPr="00E31859" w:rsidRDefault="000B2D76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5</w:t>
                      </w:r>
                      <w:r w:rsidR="00D96B53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3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347FC">
        <w:t>Well done me!</w:t>
      </w:r>
    </w:p>
    <w:sectPr w:rsidR="00D84C08" w:rsidRPr="00B01F38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3070" w14:textId="77777777" w:rsidR="006B1A83" w:rsidRDefault="006B1A83" w:rsidP="00A30406">
      <w:r>
        <w:separator/>
      </w:r>
    </w:p>
  </w:endnote>
  <w:endnote w:type="continuationSeparator" w:id="0">
    <w:p w14:paraId="1D995EBC" w14:textId="77777777" w:rsidR="006B1A83" w:rsidRDefault="006B1A83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6E1D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817F7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8A32" w14:textId="5F57058C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4E2E" w14:textId="77777777" w:rsidR="006B1A83" w:rsidRDefault="006B1A83" w:rsidP="00A30406">
      <w:r>
        <w:separator/>
      </w:r>
    </w:p>
  </w:footnote>
  <w:footnote w:type="continuationSeparator" w:id="0">
    <w:p w14:paraId="2BE87304" w14:textId="77777777" w:rsidR="006B1A83" w:rsidRDefault="006B1A83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5445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4995E" wp14:editId="6C4C97CB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FF5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2306"/>
    <w:multiLevelType w:val="hybridMultilevel"/>
    <w:tmpl w:val="870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4D1C"/>
    <w:multiLevelType w:val="hybridMultilevel"/>
    <w:tmpl w:val="BF20E04E"/>
    <w:lvl w:ilvl="0" w:tplc="8D7E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29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23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AF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2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AD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0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C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71672"/>
    <w:multiLevelType w:val="hybridMultilevel"/>
    <w:tmpl w:val="A276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76"/>
    <w:rsid w:val="0007022D"/>
    <w:rsid w:val="000B2D76"/>
    <w:rsid w:val="00156477"/>
    <w:rsid w:val="00163600"/>
    <w:rsid w:val="001C6DD1"/>
    <w:rsid w:val="0022502F"/>
    <w:rsid w:val="002B5CCB"/>
    <w:rsid w:val="002D2AD8"/>
    <w:rsid w:val="003125F8"/>
    <w:rsid w:val="003A4899"/>
    <w:rsid w:val="003F30FD"/>
    <w:rsid w:val="004573FA"/>
    <w:rsid w:val="00474DBE"/>
    <w:rsid w:val="00484C12"/>
    <w:rsid w:val="004C1CCC"/>
    <w:rsid w:val="004D7CA3"/>
    <w:rsid w:val="005E7117"/>
    <w:rsid w:val="00634055"/>
    <w:rsid w:val="006A73A0"/>
    <w:rsid w:val="006B1A83"/>
    <w:rsid w:val="006D7AD0"/>
    <w:rsid w:val="006E42F4"/>
    <w:rsid w:val="00756878"/>
    <w:rsid w:val="007A4E5E"/>
    <w:rsid w:val="007B6C0A"/>
    <w:rsid w:val="00814852"/>
    <w:rsid w:val="008301D9"/>
    <w:rsid w:val="00890D9C"/>
    <w:rsid w:val="00892234"/>
    <w:rsid w:val="00894A9A"/>
    <w:rsid w:val="008C4F6E"/>
    <w:rsid w:val="009437B4"/>
    <w:rsid w:val="00A30406"/>
    <w:rsid w:val="00A3222B"/>
    <w:rsid w:val="00A85C25"/>
    <w:rsid w:val="00AE3686"/>
    <w:rsid w:val="00AF354C"/>
    <w:rsid w:val="00B01F38"/>
    <w:rsid w:val="00B411A4"/>
    <w:rsid w:val="00BD629D"/>
    <w:rsid w:val="00C90481"/>
    <w:rsid w:val="00C91E06"/>
    <w:rsid w:val="00D347FC"/>
    <w:rsid w:val="00D7069C"/>
    <w:rsid w:val="00D84C08"/>
    <w:rsid w:val="00D96B53"/>
    <w:rsid w:val="00DE6548"/>
    <w:rsid w:val="00DF0436"/>
    <w:rsid w:val="00E31859"/>
    <w:rsid w:val="00EA3087"/>
    <w:rsid w:val="00EB11FA"/>
    <w:rsid w:val="00EE05D1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D927E9-D3DF-454B-BBFB-7B8A9CB7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4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/Well done me!</vt:lpstr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2018-01-21T08:29:00Z</cp:lastPrinted>
  <dcterms:created xsi:type="dcterms:W3CDTF">2018-01-23T06:19:00Z</dcterms:created>
  <dcterms:modified xsi:type="dcterms:W3CDTF">2018-03-06T22:59:00Z</dcterms:modified>
</cp:coreProperties>
</file>